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8CB" w14:textId="1A7FCD3A" w:rsidR="00714FDF" w:rsidRPr="00B730F2" w:rsidRDefault="00B730F2" w:rsidP="00714FDF">
      <w:pPr>
        <w:rPr>
          <w:rFonts w:ascii="Arial" w:hAnsi="Arial" w:cs="Arial"/>
        </w:rPr>
      </w:pPr>
      <w:r w:rsidRPr="00B730F2">
        <w:rPr>
          <w:rFonts w:ascii="Arial" w:hAnsi="Arial" w:cs="Arial"/>
        </w:rPr>
        <w:t xml:space="preserve">Nieuwsbrief </w:t>
      </w:r>
      <w:r w:rsidR="00C00C1C">
        <w:rPr>
          <w:rFonts w:ascii="Arial" w:hAnsi="Arial" w:cs="Arial"/>
        </w:rPr>
        <w:t>juni</w:t>
      </w:r>
    </w:p>
    <w:p w14:paraId="72D71B64" w14:textId="77777777" w:rsidR="00B730F2" w:rsidRPr="00B730F2" w:rsidRDefault="00B730F2" w:rsidP="00714FDF"/>
    <w:p w14:paraId="3155F1F8" w14:textId="77777777" w:rsidR="00714FDF" w:rsidRPr="00B730F2" w:rsidRDefault="00714FDF" w:rsidP="00714FDF"/>
    <w:p w14:paraId="650A2B74" w14:textId="5FE4049B" w:rsidR="00714FDF" w:rsidRPr="00F2095F" w:rsidRDefault="00B730F2" w:rsidP="00714FDF">
      <w:pPr>
        <w:rPr>
          <w:rFonts w:ascii="Arial" w:hAnsi="Arial" w:cs="Arial"/>
        </w:rPr>
      </w:pPr>
      <w:r w:rsidRPr="00F2095F">
        <w:rPr>
          <w:rFonts w:ascii="Arial" w:hAnsi="Arial" w:cs="Arial"/>
        </w:rPr>
        <w:t>Beste ouders,</w:t>
      </w:r>
    </w:p>
    <w:p w14:paraId="4A50627B" w14:textId="77777777" w:rsidR="00B730F2" w:rsidRPr="00F2095F" w:rsidRDefault="00B730F2" w:rsidP="00714FDF">
      <w:pPr>
        <w:rPr>
          <w:rFonts w:ascii="Arial" w:hAnsi="Arial" w:cs="Arial"/>
        </w:rPr>
      </w:pPr>
    </w:p>
    <w:p w14:paraId="553F9A3B" w14:textId="77777777" w:rsidR="002350E6" w:rsidRDefault="002350E6" w:rsidP="00D43755">
      <w:pPr>
        <w:rPr>
          <w:rFonts w:ascii="Arial" w:hAnsi="Arial" w:cs="Arial"/>
        </w:rPr>
      </w:pPr>
    </w:p>
    <w:p w14:paraId="78750F54" w14:textId="5FEE6E48" w:rsidR="00E00C4A" w:rsidRDefault="00E00C4A" w:rsidP="00E00C4A">
      <w:pPr>
        <w:rPr>
          <w:rFonts w:ascii="Arial" w:hAnsi="Arial" w:cs="Arial"/>
        </w:rPr>
      </w:pPr>
      <w:r>
        <w:rPr>
          <w:rFonts w:ascii="Arial" w:hAnsi="Arial" w:cs="Arial"/>
        </w:rPr>
        <w:t>De tijd vliegt snel dit is weeral de laatste nieuwsbrief van dit schooljaar</w:t>
      </w:r>
      <w:r w:rsidR="004D0653">
        <w:rPr>
          <w:rFonts w:ascii="Arial" w:hAnsi="Arial" w:cs="Arial"/>
        </w:rPr>
        <w:t>.</w:t>
      </w:r>
    </w:p>
    <w:p w14:paraId="6EACB548" w14:textId="77777777" w:rsidR="00E00C4A" w:rsidRDefault="00E00C4A" w:rsidP="00E00C4A">
      <w:pPr>
        <w:pStyle w:val="Default"/>
      </w:pPr>
    </w:p>
    <w:p w14:paraId="72B388E2" w14:textId="1F6998E3" w:rsidR="00E00C4A" w:rsidRDefault="00E00C4A" w:rsidP="00E00C4A">
      <w:pPr>
        <w:rPr>
          <w:rFonts w:ascii="Arial" w:hAnsi="Arial" w:cs="Arial"/>
          <w:lang w:val="nl-BE"/>
        </w:rPr>
      </w:pPr>
      <w:r>
        <w:rPr>
          <w:rFonts w:ascii="Arial" w:hAnsi="Arial" w:cs="Arial"/>
          <w:lang w:val="nl-BE"/>
        </w:rPr>
        <w:t xml:space="preserve">Deze maand ronden we de leerstof af en komen de eindtoetsen eraan. De hogere leerjaren krijgen een planning mee naar huis. Bekijk dit samen met uw kind en zorg voor een positieve werksfeer en geef de voorbereiding de plaats die het verdient. </w:t>
      </w:r>
      <w:r w:rsidR="00C00C1C">
        <w:rPr>
          <w:rFonts w:ascii="Arial" w:hAnsi="Arial" w:cs="Arial"/>
          <w:lang w:val="nl-BE"/>
        </w:rPr>
        <w:t>De kleuterjuffen en leerkrachten van de lagere school</w:t>
      </w:r>
      <w:r>
        <w:rPr>
          <w:rFonts w:ascii="Arial" w:hAnsi="Arial" w:cs="Arial"/>
          <w:lang w:val="nl-BE"/>
        </w:rPr>
        <w:t xml:space="preserve"> bespreken </w:t>
      </w:r>
      <w:r w:rsidR="00C00C1C">
        <w:rPr>
          <w:rFonts w:ascii="Arial" w:hAnsi="Arial" w:cs="Arial"/>
          <w:lang w:val="nl-BE"/>
        </w:rPr>
        <w:t>deze maand ook nog</w:t>
      </w:r>
      <w:r>
        <w:rPr>
          <w:rFonts w:ascii="Arial" w:hAnsi="Arial" w:cs="Arial"/>
          <w:lang w:val="nl-BE"/>
        </w:rPr>
        <w:t xml:space="preserve"> de vorderingen van uw kind en voeren overgangsgesprekken met de leerkracht van</w:t>
      </w:r>
      <w:r w:rsidR="00C00C1C">
        <w:rPr>
          <w:rFonts w:ascii="Arial" w:hAnsi="Arial" w:cs="Arial"/>
          <w:lang w:val="nl-BE"/>
        </w:rPr>
        <w:t xml:space="preserve"> het </w:t>
      </w:r>
      <w:r>
        <w:rPr>
          <w:rFonts w:ascii="Arial" w:hAnsi="Arial" w:cs="Arial"/>
          <w:lang w:val="nl-BE"/>
        </w:rPr>
        <w:t>volgend</w:t>
      </w:r>
      <w:r w:rsidR="00C00C1C">
        <w:rPr>
          <w:rFonts w:ascii="Arial" w:hAnsi="Arial" w:cs="Arial"/>
          <w:lang w:val="nl-BE"/>
        </w:rPr>
        <w:t>e</w:t>
      </w:r>
      <w:r>
        <w:rPr>
          <w:rFonts w:ascii="Arial" w:hAnsi="Arial" w:cs="Arial"/>
          <w:lang w:val="nl-BE"/>
        </w:rPr>
        <w:t xml:space="preserve"> schooljaar. Indien nodig spreekt de klas- of zorgjuf u nog aan. Uiteraard mag u ook steeds </w:t>
      </w:r>
      <w:r w:rsidR="00C00C1C">
        <w:rPr>
          <w:rFonts w:ascii="Arial" w:hAnsi="Arial" w:cs="Arial"/>
          <w:lang w:val="nl-BE"/>
        </w:rPr>
        <w:t xml:space="preserve">zelf </w:t>
      </w:r>
      <w:r>
        <w:rPr>
          <w:rFonts w:ascii="Arial" w:hAnsi="Arial" w:cs="Arial"/>
          <w:lang w:val="nl-BE"/>
        </w:rPr>
        <w:t xml:space="preserve">een gesprek aanvragen. Wacht hiermee liever niet tot de laatste schooldagen. Op de laatste schooldag krijgen de kinderen dan het welverdiende zomerrapport mee naar huis. </w:t>
      </w:r>
    </w:p>
    <w:p w14:paraId="6C973E82" w14:textId="77777777" w:rsidR="00E00C4A" w:rsidRDefault="00E00C4A" w:rsidP="00E00C4A">
      <w:pPr>
        <w:rPr>
          <w:rFonts w:ascii="Arial" w:hAnsi="Arial" w:cs="Arial"/>
          <w:lang w:val="nl-BE"/>
        </w:rPr>
      </w:pPr>
    </w:p>
    <w:p w14:paraId="163C4CA3" w14:textId="77777777" w:rsidR="00E00C4A" w:rsidRDefault="00E00C4A" w:rsidP="00E00C4A">
      <w:pPr>
        <w:rPr>
          <w:rFonts w:ascii="Arial" w:hAnsi="Arial" w:cs="Arial"/>
        </w:rPr>
      </w:pPr>
      <w:r>
        <w:rPr>
          <w:rFonts w:ascii="Arial" w:hAnsi="Arial" w:cs="Arial"/>
        </w:rPr>
        <w:t>*Verkeer.</w:t>
      </w:r>
    </w:p>
    <w:p w14:paraId="2254BECA" w14:textId="77777777" w:rsidR="00E00C4A" w:rsidRDefault="00E00C4A" w:rsidP="00E00C4A">
      <w:pPr>
        <w:rPr>
          <w:rFonts w:ascii="Arial" w:hAnsi="Arial" w:cs="Arial"/>
        </w:rPr>
      </w:pPr>
    </w:p>
    <w:p w14:paraId="2828205A" w14:textId="71288630" w:rsidR="00E00C4A" w:rsidRDefault="00E00C4A" w:rsidP="00E00C4A">
      <w:pPr>
        <w:rPr>
          <w:rFonts w:ascii="Arial" w:hAnsi="Arial" w:cs="Arial"/>
        </w:rPr>
      </w:pPr>
      <w:r>
        <w:rPr>
          <w:rFonts w:ascii="Arial" w:hAnsi="Arial" w:cs="Arial"/>
        </w:rPr>
        <w:t xml:space="preserve">Het is fijn te merken dat </w:t>
      </w:r>
      <w:r w:rsidR="00B9208A">
        <w:rPr>
          <w:rFonts w:ascii="Arial" w:hAnsi="Arial" w:cs="Arial"/>
        </w:rPr>
        <w:t>er na de winter weer</w:t>
      </w:r>
      <w:r>
        <w:rPr>
          <w:rFonts w:ascii="Arial" w:hAnsi="Arial" w:cs="Arial"/>
        </w:rPr>
        <w:t xml:space="preserve"> meer kinderen de fiets gebruiken om naar school te komen. </w:t>
      </w:r>
    </w:p>
    <w:p w14:paraId="637AF8BC" w14:textId="4B9F77EF" w:rsidR="00E00C4A" w:rsidRDefault="00E00C4A" w:rsidP="00E00C4A">
      <w:pPr>
        <w:rPr>
          <w:rFonts w:ascii="Arial" w:hAnsi="Arial" w:cs="Arial"/>
        </w:rPr>
      </w:pPr>
      <w:r>
        <w:rPr>
          <w:rFonts w:ascii="Arial" w:hAnsi="Arial" w:cs="Arial"/>
        </w:rPr>
        <w:t>De Frans Pauwelslei is echter  bijna 1 jaar een fietsstraat. Jammer genoeg merken we dat vele mensen de regels van een fietsstraat nog niet kennen</w:t>
      </w:r>
      <w:r w:rsidR="004D4FDE">
        <w:rPr>
          <w:rFonts w:ascii="Arial" w:hAnsi="Arial" w:cs="Arial"/>
        </w:rPr>
        <w:t xml:space="preserve"> of toepassen</w:t>
      </w:r>
      <w:r>
        <w:rPr>
          <w:rFonts w:ascii="Arial" w:hAnsi="Arial" w:cs="Arial"/>
        </w:rPr>
        <w:t>.</w:t>
      </w:r>
    </w:p>
    <w:p w14:paraId="7FA52088" w14:textId="77777777" w:rsidR="00E00C4A" w:rsidRDefault="00E00C4A" w:rsidP="00E00C4A">
      <w:pPr>
        <w:rPr>
          <w:rFonts w:ascii="Arial" w:hAnsi="Arial" w:cs="Arial"/>
        </w:rPr>
      </w:pPr>
    </w:p>
    <w:p w14:paraId="7CDDF23F" w14:textId="77777777" w:rsidR="00E00C4A" w:rsidRDefault="00E00C4A" w:rsidP="00E00C4A">
      <w:pPr>
        <w:pStyle w:val="Lijstalinea"/>
        <w:numPr>
          <w:ilvl w:val="0"/>
          <w:numId w:val="3"/>
        </w:numPr>
        <w:rPr>
          <w:rFonts w:ascii="Arial" w:hAnsi="Arial" w:cs="Arial"/>
        </w:rPr>
      </w:pPr>
      <w:r>
        <w:rPr>
          <w:rFonts w:ascii="Arial" w:hAnsi="Arial" w:cs="Arial"/>
        </w:rPr>
        <w:t>De snelheid is beperkt tot 30 km/uur;</w:t>
      </w:r>
    </w:p>
    <w:p w14:paraId="69A34A01" w14:textId="77777777" w:rsidR="00E00C4A" w:rsidRDefault="00E00C4A" w:rsidP="00E00C4A">
      <w:pPr>
        <w:pStyle w:val="Lijstalinea"/>
        <w:numPr>
          <w:ilvl w:val="0"/>
          <w:numId w:val="3"/>
        </w:numPr>
        <w:rPr>
          <w:rFonts w:ascii="Arial" w:hAnsi="Arial" w:cs="Arial"/>
        </w:rPr>
      </w:pPr>
      <w:r>
        <w:rPr>
          <w:rFonts w:ascii="Arial" w:hAnsi="Arial" w:cs="Arial"/>
        </w:rPr>
        <w:t xml:space="preserve">Fietsers mogen </w:t>
      </w:r>
      <w:r w:rsidRPr="004D0653">
        <w:rPr>
          <w:rFonts w:ascii="Arial" w:hAnsi="Arial" w:cs="Arial"/>
          <w:u w:val="single"/>
        </w:rPr>
        <w:t>niet ingehaald</w:t>
      </w:r>
      <w:r>
        <w:rPr>
          <w:rFonts w:ascii="Arial" w:hAnsi="Arial" w:cs="Arial"/>
        </w:rPr>
        <w:t xml:space="preserve"> worden;</w:t>
      </w:r>
    </w:p>
    <w:p w14:paraId="385AF097" w14:textId="77777777" w:rsidR="00E00C4A" w:rsidRDefault="00E00C4A" w:rsidP="00E00C4A">
      <w:pPr>
        <w:pStyle w:val="Lijstalinea"/>
        <w:numPr>
          <w:ilvl w:val="0"/>
          <w:numId w:val="3"/>
        </w:numPr>
        <w:rPr>
          <w:rFonts w:ascii="Arial" w:hAnsi="Arial" w:cs="Arial"/>
        </w:rPr>
      </w:pPr>
      <w:r>
        <w:rPr>
          <w:rFonts w:ascii="Arial" w:hAnsi="Arial" w:cs="Arial"/>
        </w:rPr>
        <w:t>Fietsers mogen de rijstrook in hun fietsrichting volledig gebruiken.</w:t>
      </w:r>
    </w:p>
    <w:p w14:paraId="4E0EB089" w14:textId="77777777" w:rsidR="006462CB" w:rsidRDefault="006462CB" w:rsidP="006462CB">
      <w:pPr>
        <w:rPr>
          <w:rFonts w:ascii="Arial" w:hAnsi="Arial" w:cs="Arial"/>
        </w:rPr>
      </w:pPr>
    </w:p>
    <w:p w14:paraId="2A4FA525" w14:textId="3EA55D42" w:rsidR="006462CB" w:rsidRPr="006462CB" w:rsidRDefault="006462CB" w:rsidP="006462CB">
      <w:pPr>
        <w:rPr>
          <w:rFonts w:ascii="Arial" w:hAnsi="Arial" w:cs="Arial"/>
        </w:rPr>
      </w:pPr>
      <w:r>
        <w:rPr>
          <w:rFonts w:ascii="Arial" w:hAnsi="Arial" w:cs="Arial"/>
        </w:rPr>
        <w:t>Voor de veiligheid van iedereen is het belangrijk om met deze regels rekening te houden.</w:t>
      </w:r>
    </w:p>
    <w:p w14:paraId="2BCBF6B6" w14:textId="719C492A" w:rsidR="00E00C4A" w:rsidRDefault="00E00C4A" w:rsidP="00E00C4A">
      <w:pPr>
        <w:rPr>
          <w:rFonts w:ascii="Arial" w:hAnsi="Arial" w:cs="Arial"/>
        </w:rPr>
      </w:pPr>
    </w:p>
    <w:p w14:paraId="4AC46D8C" w14:textId="7492A4A9" w:rsidR="00E00C4A" w:rsidRDefault="007C21B8" w:rsidP="00E00C4A">
      <w:pPr>
        <w:rPr>
          <w:rFonts w:ascii="Arial" w:hAnsi="Arial" w:cs="Arial"/>
        </w:rPr>
      </w:pPr>
      <w:r>
        <w:rPr>
          <w:rFonts w:ascii="Arial" w:hAnsi="Arial" w:cs="Arial"/>
        </w:rPr>
        <w:t>I</w:t>
      </w:r>
      <w:r w:rsidR="004D4FDE">
        <w:rPr>
          <w:rFonts w:ascii="Arial" w:hAnsi="Arial" w:cs="Arial"/>
        </w:rPr>
        <w:t xml:space="preserve">n het najaar </w:t>
      </w:r>
      <w:r w:rsidR="00E00C4A">
        <w:rPr>
          <w:rFonts w:ascii="Arial" w:hAnsi="Arial" w:cs="Arial"/>
        </w:rPr>
        <w:t>start</w:t>
      </w:r>
      <w:r>
        <w:rPr>
          <w:rFonts w:ascii="Arial" w:hAnsi="Arial" w:cs="Arial"/>
        </w:rPr>
        <w:t xml:space="preserve"> de gemeente</w:t>
      </w:r>
      <w:r w:rsidR="00E00C4A">
        <w:rPr>
          <w:rFonts w:ascii="Arial" w:hAnsi="Arial" w:cs="Arial"/>
        </w:rPr>
        <w:t xml:space="preserve"> met </w:t>
      </w:r>
      <w:r>
        <w:rPr>
          <w:rFonts w:ascii="Arial" w:hAnsi="Arial" w:cs="Arial"/>
        </w:rPr>
        <w:t>verbetering</w:t>
      </w:r>
      <w:r w:rsidR="004D4FDE">
        <w:rPr>
          <w:rFonts w:ascii="Arial" w:hAnsi="Arial" w:cs="Arial"/>
        </w:rPr>
        <w:t>swerken</w:t>
      </w:r>
      <w:r>
        <w:rPr>
          <w:rFonts w:ascii="Arial" w:hAnsi="Arial" w:cs="Arial"/>
        </w:rPr>
        <w:t xml:space="preserve"> aan de voetpaden van de Frans Pauwelslei</w:t>
      </w:r>
      <w:r w:rsidR="004D4FDE">
        <w:rPr>
          <w:rFonts w:ascii="Arial" w:hAnsi="Arial" w:cs="Arial"/>
        </w:rPr>
        <w:t>.</w:t>
      </w:r>
      <w:r>
        <w:rPr>
          <w:rFonts w:ascii="Arial" w:hAnsi="Arial" w:cs="Arial"/>
        </w:rPr>
        <w:t xml:space="preserve"> Bij de schoolparking komt er een verkeersplateau met plaats om vlot in en uit te stappen. Deze ingrepen zullen</w:t>
      </w:r>
      <w:r w:rsidR="006462CB">
        <w:rPr>
          <w:rFonts w:ascii="Arial" w:hAnsi="Arial" w:cs="Arial"/>
        </w:rPr>
        <w:t xml:space="preserve"> mee</w:t>
      </w:r>
      <w:r>
        <w:rPr>
          <w:rFonts w:ascii="Arial" w:hAnsi="Arial" w:cs="Arial"/>
        </w:rPr>
        <w:t xml:space="preserve"> voor een veiligere schoolomgeving zorgen. </w:t>
      </w:r>
    </w:p>
    <w:p w14:paraId="615F0B2B" w14:textId="77777777" w:rsidR="00E00C4A" w:rsidRDefault="00E00C4A" w:rsidP="00E00C4A">
      <w:pPr>
        <w:rPr>
          <w:rFonts w:ascii="Arial" w:hAnsi="Arial" w:cs="Arial"/>
          <w:lang w:val="nl-BE"/>
        </w:rPr>
      </w:pPr>
    </w:p>
    <w:p w14:paraId="786C6F15" w14:textId="77777777" w:rsidR="006462CB" w:rsidRDefault="006462CB" w:rsidP="00E00C4A">
      <w:pPr>
        <w:rPr>
          <w:rFonts w:ascii="Arial" w:hAnsi="Arial" w:cs="Arial"/>
          <w:lang w:val="nl-BE"/>
        </w:rPr>
      </w:pPr>
    </w:p>
    <w:p w14:paraId="0333033E" w14:textId="68F775BB" w:rsidR="00E00C4A" w:rsidRDefault="00E00C4A" w:rsidP="00E00C4A">
      <w:pPr>
        <w:rPr>
          <w:rFonts w:ascii="Arial" w:hAnsi="Arial" w:cs="Arial"/>
          <w:lang w:val="nl-BE"/>
        </w:rPr>
      </w:pPr>
      <w:r>
        <w:rPr>
          <w:rFonts w:ascii="Arial" w:hAnsi="Arial" w:cs="Arial"/>
          <w:lang w:val="nl-BE"/>
        </w:rPr>
        <w:t>*</w:t>
      </w:r>
      <w:r w:rsidR="004D0653">
        <w:rPr>
          <w:rFonts w:ascii="Arial" w:hAnsi="Arial" w:cs="Arial"/>
          <w:lang w:val="nl-BE"/>
        </w:rPr>
        <w:t>Om</w:t>
      </w:r>
      <w:r>
        <w:rPr>
          <w:rFonts w:ascii="Arial" w:hAnsi="Arial" w:cs="Arial"/>
          <w:lang w:val="nl-BE"/>
        </w:rPr>
        <w:t xml:space="preserve"> de laatste schoolmaand vlot te laten verlopen</w:t>
      </w:r>
      <w:r w:rsidR="004D0653">
        <w:rPr>
          <w:rFonts w:ascii="Arial" w:hAnsi="Arial" w:cs="Arial"/>
          <w:lang w:val="nl-BE"/>
        </w:rPr>
        <w:t xml:space="preserve"> geef ik u graag nog enkele belangrijke mededelingen mee voor kleuter – en lager school</w:t>
      </w:r>
      <w:r>
        <w:rPr>
          <w:rFonts w:ascii="Arial" w:hAnsi="Arial" w:cs="Arial"/>
          <w:lang w:val="nl-BE"/>
        </w:rPr>
        <w:t>:</w:t>
      </w:r>
    </w:p>
    <w:p w14:paraId="57100616" w14:textId="77777777" w:rsidR="00E00C4A" w:rsidRDefault="00E00C4A" w:rsidP="00E00C4A">
      <w:pPr>
        <w:rPr>
          <w:rFonts w:ascii="Arial" w:hAnsi="Arial" w:cs="Arial"/>
          <w:lang w:val="nl-BE"/>
        </w:rPr>
      </w:pPr>
    </w:p>
    <w:p w14:paraId="1CC66C6A" w14:textId="77777777" w:rsidR="00E00C4A" w:rsidRDefault="00E00C4A" w:rsidP="00E00C4A">
      <w:pPr>
        <w:numPr>
          <w:ilvl w:val="0"/>
          <w:numId w:val="4"/>
        </w:numPr>
        <w:rPr>
          <w:rFonts w:ascii="Arial" w:hAnsi="Arial" w:cs="Arial"/>
          <w:lang w:val="nl-BE"/>
        </w:rPr>
      </w:pPr>
      <w:r>
        <w:rPr>
          <w:rFonts w:ascii="Arial" w:hAnsi="Arial" w:cs="Arial"/>
          <w:lang w:val="nl-BE"/>
        </w:rPr>
        <w:t>Verjaardagen</w:t>
      </w:r>
    </w:p>
    <w:p w14:paraId="73792709" w14:textId="77777777" w:rsidR="00477FD7" w:rsidRDefault="00477FD7" w:rsidP="00477FD7">
      <w:pPr>
        <w:ind w:left="720"/>
        <w:rPr>
          <w:rFonts w:ascii="Arial" w:hAnsi="Arial" w:cs="Arial"/>
          <w:lang w:val="nl-BE"/>
        </w:rPr>
      </w:pPr>
    </w:p>
    <w:p w14:paraId="0339D0A4" w14:textId="60CD0594" w:rsidR="00E00C4A" w:rsidRDefault="00E00C4A" w:rsidP="00E00C4A">
      <w:pPr>
        <w:rPr>
          <w:rFonts w:ascii="Arial" w:hAnsi="Arial" w:cs="Arial"/>
          <w:lang w:val="nl-BE"/>
        </w:rPr>
      </w:pPr>
      <w:r>
        <w:rPr>
          <w:rFonts w:ascii="Arial" w:hAnsi="Arial" w:cs="Arial"/>
          <w:lang w:val="nl-BE"/>
        </w:rPr>
        <w:t xml:space="preserve">Vele kinderen die jarig zijn in de grote vakantie willen hun verjaardag ook </w:t>
      </w:r>
      <w:r w:rsidR="00C00C1C">
        <w:rPr>
          <w:rFonts w:ascii="Arial" w:hAnsi="Arial" w:cs="Arial"/>
          <w:lang w:val="nl-BE"/>
        </w:rPr>
        <w:t>op</w:t>
      </w:r>
      <w:r>
        <w:rPr>
          <w:rFonts w:ascii="Arial" w:hAnsi="Arial" w:cs="Arial"/>
          <w:lang w:val="nl-BE"/>
        </w:rPr>
        <w:t xml:space="preserve"> school vieren. We proberen hier ook aandacht voor te hebben. Een </w:t>
      </w:r>
      <w:r>
        <w:rPr>
          <w:rFonts w:ascii="Arial" w:hAnsi="Arial" w:cs="Arial"/>
          <w:b/>
          <w:bCs/>
          <w:lang w:val="nl-BE"/>
        </w:rPr>
        <w:t>eenvoudige, gezonde traktatie</w:t>
      </w:r>
      <w:r>
        <w:rPr>
          <w:rFonts w:ascii="Arial" w:hAnsi="Arial" w:cs="Arial"/>
          <w:lang w:val="nl-BE"/>
        </w:rPr>
        <w:t xml:space="preserve"> mag altijd. Geef een seintje aan de klasjuf indien uw kind nog wil trakteren zodat zij een verdeling kan opmaken.</w:t>
      </w:r>
      <w:r w:rsidR="004D4FDE">
        <w:rPr>
          <w:rFonts w:ascii="Arial" w:hAnsi="Arial" w:cs="Arial"/>
          <w:lang w:val="nl-BE"/>
        </w:rPr>
        <w:t xml:space="preserve"> </w:t>
      </w:r>
    </w:p>
    <w:p w14:paraId="5C05C48C" w14:textId="77777777" w:rsidR="00E00C4A" w:rsidRDefault="00E00C4A" w:rsidP="00E00C4A">
      <w:pPr>
        <w:rPr>
          <w:rFonts w:ascii="Arial" w:hAnsi="Arial" w:cs="Arial"/>
          <w:lang w:val="nl-BE"/>
        </w:rPr>
      </w:pPr>
    </w:p>
    <w:p w14:paraId="3EA1B787" w14:textId="77777777" w:rsidR="006462CB" w:rsidRDefault="006462CB" w:rsidP="00E00C4A">
      <w:pPr>
        <w:rPr>
          <w:rFonts w:ascii="Arial" w:hAnsi="Arial" w:cs="Arial"/>
          <w:lang w:val="nl-BE"/>
        </w:rPr>
      </w:pPr>
    </w:p>
    <w:p w14:paraId="77C8F395" w14:textId="77777777" w:rsidR="006462CB" w:rsidRDefault="006462CB" w:rsidP="00E00C4A">
      <w:pPr>
        <w:rPr>
          <w:rFonts w:ascii="Arial" w:hAnsi="Arial" w:cs="Arial"/>
          <w:lang w:val="nl-BE"/>
        </w:rPr>
      </w:pPr>
    </w:p>
    <w:p w14:paraId="645205B4" w14:textId="77777777" w:rsidR="00E00C4A" w:rsidRDefault="00E00C4A" w:rsidP="00E00C4A">
      <w:pPr>
        <w:numPr>
          <w:ilvl w:val="0"/>
          <w:numId w:val="4"/>
        </w:numPr>
        <w:rPr>
          <w:rFonts w:ascii="Arial" w:hAnsi="Arial" w:cs="Arial"/>
          <w:lang w:val="nl-BE"/>
        </w:rPr>
      </w:pPr>
      <w:r>
        <w:rPr>
          <w:rFonts w:ascii="Arial" w:hAnsi="Arial" w:cs="Arial"/>
          <w:lang w:val="nl-BE"/>
        </w:rPr>
        <w:lastRenderedPageBreak/>
        <w:t xml:space="preserve">Schoolmateriaal. </w:t>
      </w:r>
    </w:p>
    <w:p w14:paraId="41762111" w14:textId="77777777" w:rsidR="00477FD7" w:rsidRDefault="00477FD7" w:rsidP="00477FD7">
      <w:pPr>
        <w:ind w:left="720"/>
        <w:rPr>
          <w:rFonts w:ascii="Arial" w:hAnsi="Arial" w:cs="Arial"/>
          <w:lang w:val="nl-BE"/>
        </w:rPr>
      </w:pPr>
    </w:p>
    <w:p w14:paraId="39B1A8E0" w14:textId="4C78FF3E" w:rsidR="00E00C4A" w:rsidRDefault="00E00C4A" w:rsidP="00E00C4A">
      <w:pPr>
        <w:rPr>
          <w:rFonts w:ascii="Arial" w:hAnsi="Arial" w:cs="Arial"/>
          <w:lang w:val="nl-BE"/>
        </w:rPr>
      </w:pPr>
      <w:r>
        <w:rPr>
          <w:rFonts w:ascii="Arial" w:hAnsi="Arial" w:cs="Arial"/>
          <w:lang w:val="nl-BE"/>
        </w:rPr>
        <w:t xml:space="preserve">Op het einde van de maand halen we ook de schoolboeken terug op. Niet terugbezorgde of beschadigde boeken komen op de schoolrekening! Vele kinderen hebben </w:t>
      </w:r>
      <w:r w:rsidR="00C00C1C">
        <w:rPr>
          <w:rFonts w:ascii="Arial" w:hAnsi="Arial" w:cs="Arial"/>
          <w:lang w:val="nl-BE"/>
        </w:rPr>
        <w:t>misschien</w:t>
      </w:r>
      <w:r>
        <w:rPr>
          <w:rFonts w:ascii="Arial" w:hAnsi="Arial" w:cs="Arial"/>
          <w:lang w:val="nl-BE"/>
        </w:rPr>
        <w:t xml:space="preserve"> nog een boek van de bibliotheek. Gelieve deze thuis op te sporen en </w:t>
      </w:r>
      <w:r w:rsidR="00C00C1C">
        <w:rPr>
          <w:rFonts w:ascii="Arial" w:hAnsi="Arial" w:cs="Arial"/>
          <w:lang w:val="nl-BE"/>
        </w:rPr>
        <w:t>mee te brengen naar</w:t>
      </w:r>
      <w:r>
        <w:rPr>
          <w:rFonts w:ascii="Arial" w:hAnsi="Arial" w:cs="Arial"/>
          <w:lang w:val="nl-BE"/>
        </w:rPr>
        <w:t xml:space="preserve"> de school.</w:t>
      </w:r>
    </w:p>
    <w:p w14:paraId="6FA87516" w14:textId="77777777" w:rsidR="00E00C4A" w:rsidRDefault="00E00C4A" w:rsidP="00E00C4A">
      <w:pPr>
        <w:rPr>
          <w:rFonts w:ascii="Arial" w:hAnsi="Arial" w:cs="Arial"/>
          <w:lang w:val="nl-BE"/>
        </w:rPr>
      </w:pPr>
    </w:p>
    <w:p w14:paraId="2CA0B36C" w14:textId="77777777" w:rsidR="00E00C4A" w:rsidRDefault="00E00C4A" w:rsidP="00E00C4A">
      <w:pPr>
        <w:rPr>
          <w:rFonts w:ascii="Arial" w:hAnsi="Arial" w:cs="Arial"/>
          <w:lang w:val="nl-BE"/>
        </w:rPr>
      </w:pPr>
    </w:p>
    <w:p w14:paraId="2C0FF567" w14:textId="77777777" w:rsidR="00E00C4A" w:rsidRDefault="00E00C4A" w:rsidP="00E00C4A">
      <w:pPr>
        <w:rPr>
          <w:rFonts w:ascii="Arial" w:hAnsi="Arial" w:cs="Arial"/>
          <w:lang w:val="nl-BE"/>
        </w:rPr>
      </w:pPr>
    </w:p>
    <w:p w14:paraId="7B46289C" w14:textId="77777777" w:rsidR="00E00C4A" w:rsidRDefault="00E00C4A" w:rsidP="00E00C4A">
      <w:pPr>
        <w:numPr>
          <w:ilvl w:val="0"/>
          <w:numId w:val="4"/>
        </w:numPr>
        <w:rPr>
          <w:rFonts w:ascii="Arial" w:hAnsi="Arial" w:cs="Arial"/>
          <w:lang w:val="nl-BE"/>
        </w:rPr>
      </w:pPr>
      <w:r>
        <w:rPr>
          <w:rFonts w:ascii="Arial" w:hAnsi="Arial" w:cs="Arial"/>
          <w:lang w:val="nl-BE"/>
        </w:rPr>
        <w:t>Schoolrekening</w:t>
      </w:r>
    </w:p>
    <w:p w14:paraId="0FE2ED62" w14:textId="77777777" w:rsidR="00C00C1C" w:rsidRDefault="00C00C1C" w:rsidP="00E00C4A">
      <w:pPr>
        <w:rPr>
          <w:rFonts w:ascii="Arial" w:hAnsi="Arial" w:cs="Arial"/>
          <w:lang w:val="nl-BE"/>
        </w:rPr>
      </w:pPr>
    </w:p>
    <w:p w14:paraId="4D90F1B7" w14:textId="029E59AD" w:rsidR="00E00C4A" w:rsidRDefault="00E00C4A" w:rsidP="00E00C4A">
      <w:pPr>
        <w:rPr>
          <w:rFonts w:ascii="Arial" w:hAnsi="Arial" w:cs="Arial"/>
          <w:lang w:val="nl-BE"/>
        </w:rPr>
      </w:pPr>
      <w:r>
        <w:rPr>
          <w:rFonts w:ascii="Arial" w:hAnsi="Arial" w:cs="Arial"/>
          <w:lang w:val="nl-BE"/>
        </w:rPr>
        <w:t>Deze maand krijgt u ook via het ouderplatform de</w:t>
      </w:r>
      <w:r w:rsidR="00C00C1C">
        <w:rPr>
          <w:rFonts w:ascii="Arial" w:hAnsi="Arial" w:cs="Arial"/>
          <w:lang w:val="nl-BE"/>
        </w:rPr>
        <w:t xml:space="preserve"> laatste</w:t>
      </w:r>
      <w:r>
        <w:rPr>
          <w:rFonts w:ascii="Arial" w:hAnsi="Arial" w:cs="Arial"/>
          <w:lang w:val="nl-BE"/>
        </w:rPr>
        <w:t xml:space="preserve"> schoolrekening. Gelieve d</w:t>
      </w:r>
      <w:r w:rsidR="00C00C1C">
        <w:rPr>
          <w:rFonts w:ascii="Arial" w:hAnsi="Arial" w:cs="Arial"/>
          <w:lang w:val="nl-BE"/>
        </w:rPr>
        <w:t>eze</w:t>
      </w:r>
      <w:r>
        <w:rPr>
          <w:rFonts w:ascii="Arial" w:hAnsi="Arial" w:cs="Arial"/>
          <w:lang w:val="nl-BE"/>
        </w:rPr>
        <w:t xml:space="preserve"> zo snel mogelijk in orde te willen brengen zodat we de financiële administratie goed kunnen afsluiten voor het zomerverlof.</w:t>
      </w:r>
    </w:p>
    <w:p w14:paraId="4C95DBDC" w14:textId="77777777" w:rsidR="00E00C4A" w:rsidRDefault="00E00C4A" w:rsidP="00E00C4A">
      <w:pPr>
        <w:rPr>
          <w:rFonts w:ascii="Arial" w:hAnsi="Arial" w:cs="Arial"/>
          <w:lang w:val="nl-BE"/>
        </w:rPr>
      </w:pPr>
    </w:p>
    <w:p w14:paraId="6B6D96A0" w14:textId="42849CCF" w:rsidR="004D4FDE" w:rsidRDefault="00E00C4A" w:rsidP="004D4FDE">
      <w:pPr>
        <w:numPr>
          <w:ilvl w:val="0"/>
          <w:numId w:val="4"/>
        </w:numPr>
        <w:rPr>
          <w:rFonts w:ascii="Arial" w:hAnsi="Arial" w:cs="Arial"/>
          <w:lang w:val="nl-BE"/>
        </w:rPr>
      </w:pPr>
      <w:r>
        <w:rPr>
          <w:rFonts w:ascii="Arial" w:hAnsi="Arial" w:cs="Arial"/>
          <w:lang w:val="nl-BE"/>
        </w:rPr>
        <w:t>Verloren</w:t>
      </w:r>
      <w:r w:rsidR="00C00C1C">
        <w:rPr>
          <w:rFonts w:ascii="Arial" w:hAnsi="Arial" w:cs="Arial"/>
          <w:lang w:val="nl-BE"/>
        </w:rPr>
        <w:t xml:space="preserve"> - gevonden</w:t>
      </w:r>
      <w:r>
        <w:rPr>
          <w:rFonts w:ascii="Arial" w:hAnsi="Arial" w:cs="Arial"/>
          <w:lang w:val="nl-BE"/>
        </w:rPr>
        <w:t xml:space="preserve"> voorwerpen….</w:t>
      </w:r>
    </w:p>
    <w:p w14:paraId="0C4D0AA7" w14:textId="77777777" w:rsidR="00C00C1C" w:rsidRDefault="00C00C1C" w:rsidP="00E00C4A">
      <w:pPr>
        <w:rPr>
          <w:rFonts w:ascii="Arial" w:hAnsi="Arial" w:cs="Arial"/>
          <w:bCs/>
        </w:rPr>
      </w:pPr>
    </w:p>
    <w:p w14:paraId="204CCF26" w14:textId="3FF3F00D" w:rsidR="004D4FDE" w:rsidRDefault="004D4FDE" w:rsidP="00E00C4A">
      <w:pPr>
        <w:rPr>
          <w:rFonts w:ascii="Arial" w:hAnsi="Arial" w:cs="Arial"/>
          <w:bCs/>
        </w:rPr>
      </w:pPr>
      <w:r>
        <w:rPr>
          <w:rFonts w:ascii="Arial" w:hAnsi="Arial" w:cs="Arial"/>
          <w:bCs/>
        </w:rPr>
        <w:t>Ben je iets verloren dan kunt u steeds een kijkje komen nemen in de school.</w:t>
      </w:r>
    </w:p>
    <w:p w14:paraId="740429CA" w14:textId="5844F8DA" w:rsidR="00E00C4A" w:rsidRDefault="00E00C4A" w:rsidP="00E00C4A">
      <w:pPr>
        <w:rPr>
          <w:rFonts w:ascii="Arial" w:hAnsi="Arial" w:cs="Arial"/>
          <w:bCs/>
        </w:rPr>
      </w:pPr>
      <w:r w:rsidRPr="00E571B5">
        <w:rPr>
          <w:rFonts w:ascii="Arial" w:hAnsi="Arial" w:cs="Arial"/>
          <w:bCs/>
        </w:rPr>
        <w:t xml:space="preserve">Vanaf </w:t>
      </w:r>
      <w:r>
        <w:rPr>
          <w:rFonts w:ascii="Arial" w:hAnsi="Arial" w:cs="Arial"/>
          <w:bCs/>
        </w:rPr>
        <w:t>19 juni</w:t>
      </w:r>
      <w:r w:rsidRPr="00E571B5">
        <w:rPr>
          <w:rFonts w:ascii="Arial" w:hAnsi="Arial" w:cs="Arial"/>
          <w:bCs/>
        </w:rPr>
        <w:t xml:space="preserve"> </w:t>
      </w:r>
      <w:r w:rsidR="004D4FDE">
        <w:rPr>
          <w:rFonts w:ascii="Arial" w:hAnsi="Arial" w:cs="Arial"/>
          <w:bCs/>
        </w:rPr>
        <w:t>stellen we al de gevonden spulletjes extra tentoon in de kleuter- en lagere school</w:t>
      </w:r>
      <w:r w:rsidRPr="00E571B5">
        <w:rPr>
          <w:rFonts w:ascii="Arial" w:hAnsi="Arial" w:cs="Arial"/>
          <w:bCs/>
        </w:rPr>
        <w:t xml:space="preserve">. </w:t>
      </w:r>
      <w:r w:rsidR="004D4FDE">
        <w:rPr>
          <w:rFonts w:ascii="Arial" w:hAnsi="Arial" w:cs="Arial"/>
          <w:bCs/>
        </w:rPr>
        <w:t>Ben je iets kwijt kom dan zeker</w:t>
      </w:r>
      <w:r w:rsidRPr="00E571B5">
        <w:rPr>
          <w:rFonts w:ascii="Arial" w:hAnsi="Arial" w:cs="Arial"/>
          <w:bCs/>
        </w:rPr>
        <w:t xml:space="preserve"> een kijkje nemen, de niet-afgehaalde kledingstukken en fruitdoosjes </w:t>
      </w:r>
      <w:r>
        <w:rPr>
          <w:rFonts w:ascii="Arial" w:hAnsi="Arial" w:cs="Arial"/>
          <w:bCs/>
        </w:rPr>
        <w:t>gaan daarna naar een goed doel!</w:t>
      </w:r>
    </w:p>
    <w:p w14:paraId="4B589110" w14:textId="5F1A4E85" w:rsidR="004D4FDE" w:rsidRDefault="004D4FDE" w:rsidP="00E00C4A">
      <w:pPr>
        <w:rPr>
          <w:rFonts w:ascii="Arial" w:hAnsi="Arial" w:cs="Arial"/>
          <w:bCs/>
        </w:rPr>
      </w:pPr>
    </w:p>
    <w:p w14:paraId="5EC42351" w14:textId="77777777" w:rsidR="00E00C4A" w:rsidRDefault="00E00C4A" w:rsidP="00E00C4A">
      <w:pPr>
        <w:rPr>
          <w:rFonts w:ascii="Arial" w:hAnsi="Arial" w:cs="Arial"/>
          <w:lang w:val="nl-BE"/>
        </w:rPr>
      </w:pPr>
    </w:p>
    <w:p w14:paraId="258BBADC" w14:textId="6407DDC6" w:rsidR="00E00C4A" w:rsidRDefault="004D0653" w:rsidP="00E00C4A">
      <w:pPr>
        <w:pStyle w:val="Lijstalinea"/>
        <w:numPr>
          <w:ilvl w:val="0"/>
          <w:numId w:val="4"/>
        </w:numPr>
        <w:rPr>
          <w:rFonts w:ascii="Arial" w:hAnsi="Arial" w:cs="Arial"/>
          <w:lang w:val="nl-BE"/>
        </w:rPr>
      </w:pPr>
      <w:r>
        <w:rPr>
          <w:rFonts w:ascii="Arial" w:hAnsi="Arial" w:cs="Arial"/>
          <w:lang w:val="nl-BE"/>
        </w:rPr>
        <w:t xml:space="preserve">Dinodag </w:t>
      </w:r>
      <w:r w:rsidR="00E00C4A">
        <w:rPr>
          <w:rFonts w:ascii="Arial" w:hAnsi="Arial" w:cs="Arial"/>
          <w:lang w:val="nl-BE"/>
        </w:rPr>
        <w:t>en proclamatie oudste kleuters</w:t>
      </w:r>
    </w:p>
    <w:p w14:paraId="7F4973FF" w14:textId="77777777" w:rsidR="00C00C1C" w:rsidRDefault="00C00C1C" w:rsidP="00E00C4A">
      <w:pPr>
        <w:rPr>
          <w:rFonts w:ascii="Arial" w:hAnsi="Arial" w:cs="Arial"/>
          <w:lang w:val="nl-BE"/>
        </w:rPr>
      </w:pPr>
    </w:p>
    <w:p w14:paraId="7C8C5AFE" w14:textId="7480765B" w:rsidR="00E00C4A" w:rsidRPr="00FA4DD8" w:rsidRDefault="00E00C4A" w:rsidP="00E00C4A">
      <w:pPr>
        <w:rPr>
          <w:rFonts w:ascii="Arial" w:hAnsi="Arial" w:cs="Arial"/>
          <w:lang w:val="nl-BE"/>
        </w:rPr>
      </w:pPr>
      <w:r>
        <w:rPr>
          <w:rFonts w:ascii="Arial" w:hAnsi="Arial" w:cs="Arial"/>
          <w:lang w:val="nl-BE"/>
        </w:rPr>
        <w:t>Onze oudste kleuters blijven op vrijdag 2</w:t>
      </w:r>
      <w:r w:rsidR="004D0653">
        <w:rPr>
          <w:rFonts w:ascii="Arial" w:hAnsi="Arial" w:cs="Arial"/>
          <w:lang w:val="nl-BE"/>
        </w:rPr>
        <w:t>1</w:t>
      </w:r>
      <w:r>
        <w:rPr>
          <w:rFonts w:ascii="Arial" w:hAnsi="Arial" w:cs="Arial"/>
          <w:lang w:val="nl-BE"/>
        </w:rPr>
        <w:t xml:space="preserve"> juni extra lang op school. Na de officiële schooltijd blijven zij samen op school om samen met de juffen zich voor te bereiden op hun afscheidsfeestje. Samen gezellig eten en daarna de familie verwelkomen voor hun proclamatie! </w:t>
      </w:r>
      <w:r w:rsidR="004D4FDE">
        <w:rPr>
          <w:rFonts w:ascii="Arial" w:hAnsi="Arial" w:cs="Arial"/>
          <w:lang w:val="nl-BE"/>
        </w:rPr>
        <w:t>De ouders van de derde kleuterklas krijgen hiervoor nog een uitnodiging.</w:t>
      </w:r>
    </w:p>
    <w:p w14:paraId="2F8BB0A5" w14:textId="77777777" w:rsidR="00E00C4A" w:rsidRDefault="00E00C4A" w:rsidP="00E00C4A">
      <w:pPr>
        <w:rPr>
          <w:rFonts w:ascii="Arial" w:hAnsi="Arial" w:cs="Arial"/>
        </w:rPr>
      </w:pPr>
    </w:p>
    <w:p w14:paraId="1D0472D9" w14:textId="77777777" w:rsidR="00E00C4A" w:rsidRDefault="00E00C4A" w:rsidP="00E00C4A">
      <w:pPr>
        <w:numPr>
          <w:ilvl w:val="0"/>
          <w:numId w:val="4"/>
        </w:numPr>
        <w:rPr>
          <w:rFonts w:ascii="Arial" w:hAnsi="Arial" w:cs="Arial"/>
        </w:rPr>
      </w:pPr>
      <w:r>
        <w:rPr>
          <w:rFonts w:ascii="Arial" w:hAnsi="Arial" w:cs="Arial"/>
        </w:rPr>
        <w:t>Proclamatie 6</w:t>
      </w:r>
      <w:r>
        <w:rPr>
          <w:rFonts w:ascii="Arial" w:hAnsi="Arial" w:cs="Arial"/>
          <w:vertAlign w:val="superscript"/>
        </w:rPr>
        <w:t>de</w:t>
      </w:r>
      <w:r>
        <w:rPr>
          <w:rFonts w:ascii="Arial" w:hAnsi="Arial" w:cs="Arial"/>
        </w:rPr>
        <w:t xml:space="preserve"> klas</w:t>
      </w:r>
    </w:p>
    <w:p w14:paraId="25A25ABC" w14:textId="77777777" w:rsidR="004D4FDE" w:rsidRDefault="004D4FDE" w:rsidP="004D4FDE">
      <w:pPr>
        <w:ind w:left="720"/>
        <w:rPr>
          <w:rFonts w:ascii="Arial" w:hAnsi="Arial" w:cs="Arial"/>
        </w:rPr>
      </w:pPr>
    </w:p>
    <w:p w14:paraId="4EB6BE8E" w14:textId="0FB9908A" w:rsidR="00E00C4A" w:rsidRDefault="00E00C4A" w:rsidP="00E00C4A">
      <w:pPr>
        <w:rPr>
          <w:rFonts w:ascii="Arial" w:hAnsi="Arial" w:cs="Arial"/>
          <w:color w:val="555555"/>
          <w:sz w:val="23"/>
          <w:szCs w:val="23"/>
        </w:rPr>
      </w:pPr>
      <w:r>
        <w:rPr>
          <w:rFonts w:ascii="Arial" w:hAnsi="Arial" w:cs="Arial"/>
        </w:rPr>
        <w:t xml:space="preserve">Op </w:t>
      </w:r>
      <w:r w:rsidR="004D0653">
        <w:rPr>
          <w:rFonts w:ascii="Arial" w:hAnsi="Arial" w:cs="Arial"/>
        </w:rPr>
        <w:t>donderdag</w:t>
      </w:r>
      <w:r>
        <w:rPr>
          <w:rFonts w:ascii="Arial" w:hAnsi="Arial" w:cs="Arial"/>
        </w:rPr>
        <w:t>avond 2</w:t>
      </w:r>
      <w:r w:rsidR="004D0653">
        <w:rPr>
          <w:rFonts w:ascii="Arial" w:hAnsi="Arial" w:cs="Arial"/>
        </w:rPr>
        <w:t>7</w:t>
      </w:r>
      <w:r>
        <w:rPr>
          <w:rFonts w:ascii="Arial" w:hAnsi="Arial" w:cs="Arial"/>
        </w:rPr>
        <w:t xml:space="preserve"> juni om 19.00u is het de beurt aan onze leerlingen van het zesde leerjaar. Zij sluiten dan samen met hun ouders het hoofdstuk van de lagere school af met een </w:t>
      </w:r>
      <w:r w:rsidR="004D0653">
        <w:rPr>
          <w:rFonts w:ascii="Arial" w:hAnsi="Arial" w:cs="Arial"/>
        </w:rPr>
        <w:t>proclamatie</w:t>
      </w:r>
      <w:r w:rsidR="00605FB6">
        <w:rPr>
          <w:rFonts w:ascii="Arial" w:hAnsi="Arial" w:cs="Arial"/>
        </w:rPr>
        <w:t xml:space="preserve"> met</w:t>
      </w:r>
      <w:r w:rsidR="004D0653">
        <w:rPr>
          <w:rFonts w:ascii="Arial" w:hAnsi="Arial" w:cs="Arial"/>
        </w:rPr>
        <w:t xml:space="preserve"> </w:t>
      </w:r>
      <w:r>
        <w:rPr>
          <w:rFonts w:ascii="Arial" w:hAnsi="Arial" w:cs="Arial"/>
        </w:rPr>
        <w:t xml:space="preserve">optreden en aansluitend een receptie. </w:t>
      </w:r>
      <w:r w:rsidR="004D4FDE">
        <w:rPr>
          <w:rFonts w:ascii="Arial" w:hAnsi="Arial" w:cs="Arial"/>
        </w:rPr>
        <w:t>Ook zij mogen</w:t>
      </w:r>
      <w:r>
        <w:rPr>
          <w:rFonts w:ascii="Arial" w:hAnsi="Arial" w:cs="Arial"/>
        </w:rPr>
        <w:t xml:space="preserve"> binnenkort een uitnodiging verwachten.</w:t>
      </w:r>
    </w:p>
    <w:p w14:paraId="53B9319D" w14:textId="77777777" w:rsidR="00E00C4A" w:rsidRDefault="00E00C4A" w:rsidP="00E00C4A">
      <w:pPr>
        <w:rPr>
          <w:rFonts w:ascii="Arial" w:hAnsi="Arial" w:cs="Arial"/>
          <w:color w:val="555555"/>
          <w:sz w:val="23"/>
          <w:szCs w:val="23"/>
        </w:rPr>
      </w:pPr>
    </w:p>
    <w:p w14:paraId="02B140AF" w14:textId="77777777" w:rsidR="00E00C4A" w:rsidRDefault="00E00C4A" w:rsidP="00E00C4A">
      <w:pPr>
        <w:rPr>
          <w:rFonts w:ascii="Arial" w:hAnsi="Arial" w:cs="Arial"/>
          <w:color w:val="555555"/>
          <w:sz w:val="23"/>
          <w:szCs w:val="23"/>
        </w:rPr>
      </w:pPr>
    </w:p>
    <w:p w14:paraId="650B3B96" w14:textId="77777777" w:rsidR="00E00C4A" w:rsidRDefault="00E00C4A" w:rsidP="00E00C4A">
      <w:pPr>
        <w:rPr>
          <w:rFonts w:ascii="Arial" w:hAnsi="Arial" w:cs="Arial"/>
          <w:lang w:val="nl-BE"/>
        </w:rPr>
      </w:pPr>
      <w:r>
        <w:rPr>
          <w:rFonts w:ascii="Arial" w:hAnsi="Arial" w:cs="Arial"/>
          <w:lang w:val="nl-BE"/>
        </w:rPr>
        <w:t>*Schoolreizen</w:t>
      </w:r>
    </w:p>
    <w:p w14:paraId="7AF9C44E" w14:textId="77777777" w:rsidR="00E00C4A" w:rsidRDefault="00E00C4A" w:rsidP="00E00C4A">
      <w:pPr>
        <w:rPr>
          <w:rFonts w:ascii="Arial" w:hAnsi="Arial" w:cs="Arial"/>
          <w:lang w:val="nl-BE"/>
        </w:rPr>
      </w:pPr>
    </w:p>
    <w:p w14:paraId="5AECDADF" w14:textId="77777777" w:rsidR="00E00C4A" w:rsidRDefault="00E00C4A" w:rsidP="00E00C4A">
      <w:pPr>
        <w:rPr>
          <w:rFonts w:ascii="Arial" w:hAnsi="Arial" w:cs="Arial"/>
          <w:lang w:val="nl-BE"/>
        </w:rPr>
      </w:pPr>
      <w:r>
        <w:rPr>
          <w:rFonts w:ascii="Arial" w:hAnsi="Arial" w:cs="Arial"/>
          <w:lang w:val="nl-BE"/>
        </w:rPr>
        <w:t xml:space="preserve">Na de inspanning volgt de ontspanning en dan kijken de kinderen ook uit naar hun jaarlijkse schoolreis. </w:t>
      </w:r>
    </w:p>
    <w:p w14:paraId="4B9584A3" w14:textId="09B52B66" w:rsidR="00E00C4A" w:rsidRDefault="00E00C4A" w:rsidP="00E00C4A">
      <w:pPr>
        <w:rPr>
          <w:rFonts w:ascii="Arial" w:hAnsi="Arial" w:cs="Arial"/>
          <w:lang w:val="nl-BE"/>
        </w:rPr>
      </w:pPr>
      <w:r>
        <w:rPr>
          <w:rFonts w:ascii="Arial" w:hAnsi="Arial" w:cs="Arial"/>
          <w:lang w:val="nl-BE"/>
        </w:rPr>
        <w:t xml:space="preserve">De </w:t>
      </w:r>
      <w:r w:rsidR="00605FB6">
        <w:rPr>
          <w:rFonts w:ascii="Arial" w:hAnsi="Arial" w:cs="Arial"/>
          <w:lang w:val="nl-BE"/>
        </w:rPr>
        <w:t xml:space="preserve">kleinste </w:t>
      </w:r>
      <w:r>
        <w:rPr>
          <w:rFonts w:ascii="Arial" w:hAnsi="Arial" w:cs="Arial"/>
          <w:lang w:val="nl-BE"/>
        </w:rPr>
        <w:t>kleuter</w:t>
      </w:r>
      <w:r w:rsidR="00605FB6">
        <w:rPr>
          <w:rFonts w:ascii="Arial" w:hAnsi="Arial" w:cs="Arial"/>
          <w:lang w:val="nl-BE"/>
        </w:rPr>
        <w:t>s</w:t>
      </w:r>
      <w:r>
        <w:rPr>
          <w:rFonts w:ascii="Arial" w:hAnsi="Arial" w:cs="Arial"/>
          <w:lang w:val="nl-BE"/>
        </w:rPr>
        <w:t xml:space="preserve"> </w:t>
      </w:r>
      <w:r w:rsidR="00605FB6">
        <w:rPr>
          <w:rFonts w:ascii="Arial" w:hAnsi="Arial" w:cs="Arial"/>
          <w:lang w:val="nl-BE"/>
        </w:rPr>
        <w:t xml:space="preserve">zijn </w:t>
      </w:r>
      <w:r w:rsidR="004D4FDE">
        <w:rPr>
          <w:rFonts w:ascii="Arial" w:hAnsi="Arial" w:cs="Arial"/>
          <w:lang w:val="nl-BE"/>
        </w:rPr>
        <w:t xml:space="preserve">gisteren </w:t>
      </w:r>
      <w:r w:rsidRPr="009B5479">
        <w:rPr>
          <w:rFonts w:ascii="Arial" w:hAnsi="Arial" w:cs="Arial"/>
          <w:lang w:val="nl-BE"/>
        </w:rPr>
        <w:t xml:space="preserve">een hele dag </w:t>
      </w:r>
      <w:r w:rsidR="00605FB6">
        <w:rPr>
          <w:rFonts w:ascii="Arial" w:hAnsi="Arial" w:cs="Arial"/>
          <w:lang w:val="nl-BE"/>
        </w:rPr>
        <w:t xml:space="preserve">gaan </w:t>
      </w:r>
      <w:r w:rsidRPr="009B5479">
        <w:rPr>
          <w:rFonts w:ascii="Arial" w:hAnsi="Arial" w:cs="Arial"/>
          <w:lang w:val="nl-BE"/>
        </w:rPr>
        <w:t>spelen</w:t>
      </w:r>
      <w:r w:rsidR="00605FB6">
        <w:rPr>
          <w:rFonts w:ascii="Arial" w:hAnsi="Arial" w:cs="Arial"/>
          <w:lang w:val="nl-BE"/>
        </w:rPr>
        <w:t xml:space="preserve"> en </w:t>
      </w:r>
      <w:r w:rsidRPr="009B5479">
        <w:rPr>
          <w:rFonts w:ascii="Arial" w:hAnsi="Arial" w:cs="Arial"/>
          <w:lang w:val="nl-BE"/>
        </w:rPr>
        <w:t>ontdekken</w:t>
      </w:r>
      <w:r w:rsidR="00C00C1C">
        <w:rPr>
          <w:rFonts w:ascii="Arial" w:hAnsi="Arial" w:cs="Arial"/>
          <w:lang w:val="nl-BE"/>
        </w:rPr>
        <w:t xml:space="preserve"> op het kinderkunstencentrum</w:t>
      </w:r>
      <w:r>
        <w:rPr>
          <w:rFonts w:ascii="Arial" w:hAnsi="Arial" w:cs="Arial"/>
          <w:lang w:val="nl-BE"/>
        </w:rPr>
        <w:t xml:space="preserve"> Sapperlootjes te Kalmthout.</w:t>
      </w:r>
    </w:p>
    <w:p w14:paraId="544F2918" w14:textId="6EEFBBF1" w:rsidR="00605FB6" w:rsidRDefault="00605FB6" w:rsidP="00E00C4A">
      <w:pPr>
        <w:rPr>
          <w:rFonts w:ascii="Arial" w:hAnsi="Arial" w:cs="Arial"/>
          <w:lang w:val="nl-BE"/>
        </w:rPr>
      </w:pPr>
      <w:r>
        <w:rPr>
          <w:rFonts w:ascii="Arial" w:hAnsi="Arial" w:cs="Arial"/>
          <w:lang w:val="nl-BE"/>
        </w:rPr>
        <w:t>De oudere kleuters gaan op 10 juni nog spelen in Mega</w:t>
      </w:r>
      <w:r w:rsidR="00C00C1C">
        <w:rPr>
          <w:rFonts w:ascii="Arial" w:hAnsi="Arial" w:cs="Arial"/>
          <w:lang w:val="nl-BE"/>
        </w:rPr>
        <w:t xml:space="preserve"> Sp</w:t>
      </w:r>
      <w:r>
        <w:rPr>
          <w:rFonts w:ascii="Arial" w:hAnsi="Arial" w:cs="Arial"/>
          <w:lang w:val="nl-BE"/>
        </w:rPr>
        <w:t>eelstad</w:t>
      </w:r>
      <w:r w:rsidR="00C00C1C">
        <w:rPr>
          <w:rFonts w:ascii="Arial" w:hAnsi="Arial" w:cs="Arial"/>
          <w:lang w:val="nl-BE"/>
        </w:rPr>
        <w:t xml:space="preserve"> te Wechelderzande.</w:t>
      </w:r>
    </w:p>
    <w:p w14:paraId="420E4312" w14:textId="29FCE83A" w:rsidR="00E00C4A" w:rsidRDefault="00E00C4A" w:rsidP="00E00C4A">
      <w:pPr>
        <w:rPr>
          <w:rFonts w:ascii="Arial" w:hAnsi="Arial" w:cs="Arial"/>
          <w:lang w:val="nl-BE"/>
        </w:rPr>
      </w:pPr>
      <w:r>
        <w:rPr>
          <w:rFonts w:ascii="Arial" w:hAnsi="Arial" w:cs="Arial"/>
          <w:lang w:val="nl-BE"/>
        </w:rPr>
        <w:t xml:space="preserve">Op </w:t>
      </w:r>
      <w:r w:rsidR="00605FB6">
        <w:rPr>
          <w:rFonts w:ascii="Arial" w:hAnsi="Arial" w:cs="Arial"/>
          <w:lang w:val="nl-BE"/>
        </w:rPr>
        <w:t>maandag 24 juni</w:t>
      </w:r>
      <w:r>
        <w:rPr>
          <w:rFonts w:ascii="Arial" w:hAnsi="Arial" w:cs="Arial"/>
          <w:lang w:val="nl-BE"/>
        </w:rPr>
        <w:t xml:space="preserve"> brengen de kinderen van klas 1 en 2 een bezoek aan </w:t>
      </w:r>
      <w:r w:rsidR="0056090F">
        <w:rPr>
          <w:rFonts w:ascii="Arial" w:hAnsi="Arial" w:cs="Arial"/>
          <w:lang w:val="nl-BE"/>
        </w:rPr>
        <w:t>Dipidoe</w:t>
      </w:r>
      <w:r>
        <w:rPr>
          <w:rFonts w:ascii="Arial" w:hAnsi="Arial" w:cs="Arial"/>
          <w:lang w:val="nl-BE"/>
        </w:rPr>
        <w:t>, klas 3 en 4 gaan naar</w:t>
      </w:r>
      <w:r w:rsidR="0056090F">
        <w:rPr>
          <w:rFonts w:ascii="Arial" w:hAnsi="Arial" w:cs="Arial"/>
          <w:lang w:val="nl-BE"/>
        </w:rPr>
        <w:t xml:space="preserve"> Toverland</w:t>
      </w:r>
      <w:r>
        <w:rPr>
          <w:rFonts w:ascii="Arial" w:hAnsi="Arial" w:cs="Arial"/>
          <w:lang w:val="nl-BE"/>
        </w:rPr>
        <w:t xml:space="preserve"> en de leerlingen van klas 5 en 6 gaan zich uitleven in</w:t>
      </w:r>
      <w:r w:rsidR="0056090F">
        <w:rPr>
          <w:rFonts w:ascii="Arial" w:hAnsi="Arial" w:cs="Arial"/>
          <w:lang w:val="nl-BE"/>
        </w:rPr>
        <w:t xml:space="preserve"> Kempervenne</w:t>
      </w:r>
      <w:r>
        <w:rPr>
          <w:rFonts w:ascii="Arial" w:hAnsi="Arial" w:cs="Arial"/>
          <w:lang w:val="nl-BE"/>
        </w:rPr>
        <w:t>.</w:t>
      </w:r>
    </w:p>
    <w:p w14:paraId="382FEBEC" w14:textId="77777777" w:rsidR="00E00C4A" w:rsidRDefault="00E00C4A" w:rsidP="00E00C4A">
      <w:pPr>
        <w:rPr>
          <w:rFonts w:ascii="Arial" w:hAnsi="Arial" w:cs="Arial"/>
          <w:lang w:val="nl-BE"/>
        </w:rPr>
      </w:pPr>
      <w:r>
        <w:rPr>
          <w:rFonts w:ascii="Arial" w:hAnsi="Arial" w:cs="Arial"/>
          <w:lang w:val="nl-BE"/>
        </w:rPr>
        <w:t>Verdere specifieke info volgt op het ouderplatform in een brief van de klasjuf.</w:t>
      </w:r>
    </w:p>
    <w:p w14:paraId="217A832B" w14:textId="77777777" w:rsidR="00E00C4A" w:rsidRDefault="00E00C4A" w:rsidP="00E00C4A">
      <w:pPr>
        <w:rPr>
          <w:rFonts w:ascii="Arial" w:hAnsi="Arial" w:cs="Arial"/>
          <w:lang w:val="nl-BE"/>
        </w:rPr>
      </w:pPr>
    </w:p>
    <w:p w14:paraId="7406D891" w14:textId="219D5D8F" w:rsidR="00E00C4A" w:rsidRDefault="00E00C4A" w:rsidP="00E00C4A">
      <w:pPr>
        <w:rPr>
          <w:rFonts w:ascii="Arial" w:hAnsi="Arial" w:cs="Arial"/>
          <w:lang w:val="nl-BE"/>
        </w:rPr>
      </w:pPr>
      <w:r>
        <w:rPr>
          <w:rFonts w:ascii="Arial" w:hAnsi="Arial" w:cs="Arial"/>
          <w:lang w:val="nl-BE"/>
        </w:rPr>
        <w:t>*Bevestiging inschrijving schooljaar 202</w:t>
      </w:r>
      <w:r w:rsidR="00605FB6">
        <w:rPr>
          <w:rFonts w:ascii="Arial" w:hAnsi="Arial" w:cs="Arial"/>
          <w:lang w:val="nl-BE"/>
        </w:rPr>
        <w:t>4</w:t>
      </w:r>
      <w:r>
        <w:rPr>
          <w:rFonts w:ascii="Arial" w:hAnsi="Arial" w:cs="Arial"/>
          <w:lang w:val="nl-BE"/>
        </w:rPr>
        <w:t xml:space="preserve"> -202</w:t>
      </w:r>
      <w:r w:rsidR="00605FB6">
        <w:rPr>
          <w:rFonts w:ascii="Arial" w:hAnsi="Arial" w:cs="Arial"/>
          <w:lang w:val="nl-BE"/>
        </w:rPr>
        <w:t>5</w:t>
      </w:r>
    </w:p>
    <w:p w14:paraId="45AF2B9C" w14:textId="77777777" w:rsidR="00E00C4A" w:rsidRDefault="00E00C4A" w:rsidP="00E00C4A">
      <w:pPr>
        <w:rPr>
          <w:rFonts w:ascii="Arial" w:hAnsi="Arial" w:cs="Arial"/>
          <w:lang w:val="nl-BE"/>
        </w:rPr>
      </w:pPr>
    </w:p>
    <w:p w14:paraId="6C28E01A" w14:textId="0AE90391" w:rsidR="00E00C4A" w:rsidRDefault="00E00C4A" w:rsidP="00E00C4A">
      <w:pPr>
        <w:rPr>
          <w:rFonts w:ascii="Arial" w:hAnsi="Arial" w:cs="Arial"/>
          <w:lang w:val="nl-BE"/>
        </w:rPr>
      </w:pPr>
      <w:r>
        <w:rPr>
          <w:rFonts w:ascii="Arial" w:hAnsi="Arial" w:cs="Arial"/>
          <w:lang w:val="nl-BE"/>
        </w:rPr>
        <w:t>Om het nieuwe schooljaar goed georganiseerd te starten, zouden we graag een bevestiging krijgen van de aanwezigheid van uw kind volgend schooljaar.</w:t>
      </w:r>
      <w:r w:rsidR="007811C1">
        <w:rPr>
          <w:rFonts w:ascii="Arial" w:hAnsi="Arial" w:cs="Arial"/>
          <w:lang w:val="nl-BE"/>
        </w:rPr>
        <w:t xml:space="preserve"> Volgende week sturen wij u hiervoor een extra brief met antwoor</w:t>
      </w:r>
      <w:r w:rsidR="00477FD7">
        <w:rPr>
          <w:rFonts w:ascii="Arial" w:hAnsi="Arial" w:cs="Arial"/>
          <w:lang w:val="nl-BE"/>
        </w:rPr>
        <w:t>d</w:t>
      </w:r>
      <w:r w:rsidR="007811C1">
        <w:rPr>
          <w:rFonts w:ascii="Arial" w:hAnsi="Arial" w:cs="Arial"/>
          <w:lang w:val="nl-BE"/>
        </w:rPr>
        <w:t>strookje</w:t>
      </w:r>
      <w:r w:rsidR="00477FD7">
        <w:rPr>
          <w:rFonts w:ascii="Arial" w:hAnsi="Arial" w:cs="Arial"/>
          <w:lang w:val="nl-BE"/>
        </w:rPr>
        <w:t>.</w:t>
      </w:r>
    </w:p>
    <w:p w14:paraId="2A6E7242" w14:textId="77777777" w:rsidR="00E00C4A" w:rsidRDefault="00E00C4A" w:rsidP="00E00C4A">
      <w:pPr>
        <w:rPr>
          <w:rFonts w:ascii="Arial" w:hAnsi="Arial" w:cs="Arial"/>
          <w:color w:val="555555"/>
          <w:sz w:val="23"/>
          <w:szCs w:val="23"/>
        </w:rPr>
      </w:pPr>
    </w:p>
    <w:p w14:paraId="6A2224D1" w14:textId="77777777" w:rsidR="00E00C4A" w:rsidRDefault="00E00C4A" w:rsidP="00E00C4A">
      <w:pPr>
        <w:rPr>
          <w:rFonts w:ascii="Arial" w:hAnsi="Arial" w:cs="Arial"/>
        </w:rPr>
      </w:pPr>
    </w:p>
    <w:p w14:paraId="3AEB53C5" w14:textId="77777777" w:rsidR="00E00C4A" w:rsidRDefault="00E00C4A" w:rsidP="00E00C4A">
      <w:pPr>
        <w:rPr>
          <w:rFonts w:ascii="Arial" w:hAnsi="Arial" w:cs="Arial"/>
        </w:rPr>
      </w:pPr>
    </w:p>
    <w:p w14:paraId="70F99158" w14:textId="77777777" w:rsidR="00E00C4A" w:rsidRDefault="00E00C4A" w:rsidP="00E00C4A">
      <w:pPr>
        <w:rPr>
          <w:rFonts w:ascii="Arial" w:hAnsi="Arial" w:cs="Arial"/>
        </w:rPr>
      </w:pPr>
      <w:r>
        <w:rPr>
          <w:rFonts w:ascii="Arial" w:hAnsi="Arial" w:cs="Arial"/>
        </w:rPr>
        <w:t>*Agenda</w:t>
      </w:r>
    </w:p>
    <w:p w14:paraId="3149C293" w14:textId="77777777" w:rsidR="00E00C4A" w:rsidRDefault="00E00C4A" w:rsidP="00E00C4A">
      <w:pPr>
        <w:rPr>
          <w:rFonts w:ascii="Arial" w:hAnsi="Arial" w:cs="Arial"/>
          <w:bCs/>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699"/>
      </w:tblGrid>
      <w:tr w:rsidR="00E00C4A" w14:paraId="49D9B5A1" w14:textId="77777777" w:rsidTr="00827E89">
        <w:tc>
          <w:tcPr>
            <w:tcW w:w="1929" w:type="dxa"/>
            <w:tcBorders>
              <w:top w:val="single" w:sz="4" w:space="0" w:color="auto"/>
              <w:left w:val="single" w:sz="4" w:space="0" w:color="auto"/>
              <w:bottom w:val="single" w:sz="4" w:space="0" w:color="auto"/>
              <w:right w:val="single" w:sz="4" w:space="0" w:color="auto"/>
            </w:tcBorders>
            <w:hideMark/>
          </w:tcPr>
          <w:p w14:paraId="75BA4090" w14:textId="2CCE37AE" w:rsidR="00E00C4A" w:rsidRDefault="00605FB6" w:rsidP="00827E89">
            <w:pPr>
              <w:rPr>
                <w:rFonts w:ascii="Arial" w:hAnsi="Arial" w:cs="Arial"/>
              </w:rPr>
            </w:pPr>
            <w:r>
              <w:rPr>
                <w:rFonts w:ascii="Arial" w:hAnsi="Arial" w:cs="Arial"/>
              </w:rPr>
              <w:t>4</w:t>
            </w:r>
            <w:r w:rsidR="00E00C4A">
              <w:rPr>
                <w:rFonts w:ascii="Arial" w:hAnsi="Arial" w:cs="Arial"/>
              </w:rPr>
              <w:t xml:space="preserve"> juni </w:t>
            </w:r>
          </w:p>
        </w:tc>
        <w:tc>
          <w:tcPr>
            <w:tcW w:w="7699" w:type="dxa"/>
            <w:tcBorders>
              <w:top w:val="single" w:sz="4" w:space="0" w:color="auto"/>
              <w:left w:val="single" w:sz="4" w:space="0" w:color="auto"/>
              <w:bottom w:val="single" w:sz="4" w:space="0" w:color="auto"/>
              <w:right w:val="single" w:sz="4" w:space="0" w:color="auto"/>
            </w:tcBorders>
            <w:hideMark/>
          </w:tcPr>
          <w:p w14:paraId="054BD93D" w14:textId="735C9043" w:rsidR="00E00C4A" w:rsidRDefault="00477FD7" w:rsidP="00827E89">
            <w:pPr>
              <w:rPr>
                <w:rFonts w:ascii="Arial" w:hAnsi="Arial" w:cs="Arial"/>
              </w:rPr>
            </w:pPr>
            <w:r>
              <w:rPr>
                <w:rFonts w:ascii="Arial" w:hAnsi="Arial" w:cs="Arial"/>
              </w:rPr>
              <w:t>V</w:t>
            </w:r>
            <w:r w:rsidR="00605FB6">
              <w:rPr>
                <w:rFonts w:ascii="Arial" w:hAnsi="Arial" w:cs="Arial"/>
              </w:rPr>
              <w:t>oorstelling</w:t>
            </w:r>
            <w:r>
              <w:rPr>
                <w:rFonts w:ascii="Arial" w:hAnsi="Arial" w:cs="Arial"/>
              </w:rPr>
              <w:t xml:space="preserve"> “Lotje vertelt”</w:t>
            </w:r>
            <w:r w:rsidR="00605FB6">
              <w:rPr>
                <w:rFonts w:ascii="Arial" w:hAnsi="Arial" w:cs="Arial"/>
              </w:rPr>
              <w:t xml:space="preserve"> in het Dorpshuis</w:t>
            </w:r>
            <w:r>
              <w:rPr>
                <w:rFonts w:ascii="Arial" w:hAnsi="Arial" w:cs="Arial"/>
              </w:rPr>
              <w:t xml:space="preserve"> KGR 3 / KGR 2</w:t>
            </w:r>
          </w:p>
        </w:tc>
      </w:tr>
      <w:tr w:rsidR="00E00C4A" w14:paraId="506B8B1D" w14:textId="77777777" w:rsidTr="00827E89">
        <w:tc>
          <w:tcPr>
            <w:tcW w:w="1929" w:type="dxa"/>
            <w:tcBorders>
              <w:top w:val="single" w:sz="4" w:space="0" w:color="auto"/>
              <w:left w:val="single" w:sz="4" w:space="0" w:color="auto"/>
              <w:bottom w:val="single" w:sz="4" w:space="0" w:color="auto"/>
              <w:right w:val="single" w:sz="4" w:space="0" w:color="auto"/>
            </w:tcBorders>
            <w:hideMark/>
          </w:tcPr>
          <w:p w14:paraId="4019AB5E" w14:textId="578FD4BA" w:rsidR="00E00C4A" w:rsidRDefault="00605FB6" w:rsidP="00827E89">
            <w:pPr>
              <w:rPr>
                <w:rFonts w:ascii="Arial" w:hAnsi="Arial" w:cs="Arial"/>
              </w:rPr>
            </w:pPr>
            <w:r>
              <w:rPr>
                <w:rFonts w:ascii="Arial" w:hAnsi="Arial" w:cs="Arial"/>
              </w:rPr>
              <w:t>7</w:t>
            </w:r>
            <w:r w:rsidR="00E00C4A">
              <w:rPr>
                <w:rFonts w:ascii="Arial" w:hAnsi="Arial" w:cs="Arial"/>
              </w:rPr>
              <w:t xml:space="preserve"> juni </w:t>
            </w:r>
          </w:p>
        </w:tc>
        <w:tc>
          <w:tcPr>
            <w:tcW w:w="7699" w:type="dxa"/>
            <w:tcBorders>
              <w:top w:val="single" w:sz="4" w:space="0" w:color="auto"/>
              <w:left w:val="single" w:sz="4" w:space="0" w:color="auto"/>
              <w:bottom w:val="single" w:sz="4" w:space="0" w:color="auto"/>
              <w:right w:val="single" w:sz="4" w:space="0" w:color="auto"/>
            </w:tcBorders>
            <w:hideMark/>
          </w:tcPr>
          <w:p w14:paraId="33D012BC" w14:textId="7E3D17C5" w:rsidR="00E00C4A" w:rsidRDefault="00605FB6" w:rsidP="00827E89">
            <w:pPr>
              <w:rPr>
                <w:rFonts w:ascii="Arial" w:hAnsi="Arial" w:cs="Arial"/>
              </w:rPr>
            </w:pPr>
            <w:r>
              <w:rPr>
                <w:rFonts w:ascii="Arial" w:hAnsi="Arial" w:cs="Arial"/>
              </w:rPr>
              <w:t>Vergadering oudervereniging</w:t>
            </w:r>
          </w:p>
        </w:tc>
      </w:tr>
      <w:tr w:rsidR="00E00C4A" w14:paraId="7B314150" w14:textId="77777777" w:rsidTr="00827E89">
        <w:tc>
          <w:tcPr>
            <w:tcW w:w="1929" w:type="dxa"/>
            <w:tcBorders>
              <w:top w:val="single" w:sz="4" w:space="0" w:color="auto"/>
              <w:left w:val="single" w:sz="4" w:space="0" w:color="auto"/>
              <w:bottom w:val="single" w:sz="4" w:space="0" w:color="auto"/>
              <w:right w:val="single" w:sz="4" w:space="0" w:color="auto"/>
            </w:tcBorders>
            <w:hideMark/>
          </w:tcPr>
          <w:p w14:paraId="30EAB28D" w14:textId="305E9368" w:rsidR="00E00C4A" w:rsidRDefault="00605FB6" w:rsidP="00827E89">
            <w:pPr>
              <w:rPr>
                <w:rFonts w:ascii="Arial" w:hAnsi="Arial" w:cs="Arial"/>
              </w:rPr>
            </w:pPr>
            <w:r>
              <w:rPr>
                <w:rFonts w:ascii="Arial" w:hAnsi="Arial" w:cs="Arial"/>
              </w:rPr>
              <w:t xml:space="preserve">10 </w:t>
            </w:r>
            <w:r w:rsidR="00E00C4A">
              <w:rPr>
                <w:rFonts w:ascii="Arial" w:hAnsi="Arial" w:cs="Arial"/>
              </w:rPr>
              <w:t xml:space="preserve">juni </w:t>
            </w:r>
          </w:p>
        </w:tc>
        <w:tc>
          <w:tcPr>
            <w:tcW w:w="7699" w:type="dxa"/>
            <w:tcBorders>
              <w:top w:val="single" w:sz="4" w:space="0" w:color="auto"/>
              <w:left w:val="single" w:sz="4" w:space="0" w:color="auto"/>
              <w:bottom w:val="single" w:sz="4" w:space="0" w:color="auto"/>
              <w:right w:val="single" w:sz="4" w:space="0" w:color="auto"/>
            </w:tcBorders>
            <w:hideMark/>
          </w:tcPr>
          <w:p w14:paraId="36D096AD" w14:textId="58BA1A6C" w:rsidR="00E00C4A" w:rsidRDefault="00605FB6" w:rsidP="00827E89">
            <w:pPr>
              <w:rPr>
                <w:rFonts w:ascii="Arial" w:hAnsi="Arial" w:cs="Arial"/>
              </w:rPr>
            </w:pPr>
            <w:r>
              <w:rPr>
                <w:rFonts w:ascii="Arial" w:hAnsi="Arial" w:cs="Arial"/>
              </w:rPr>
              <w:t>Schoolreis KGR 2 / 3 Mega</w:t>
            </w:r>
            <w:r w:rsidR="00477FD7">
              <w:rPr>
                <w:rFonts w:ascii="Arial" w:hAnsi="Arial" w:cs="Arial"/>
              </w:rPr>
              <w:t xml:space="preserve"> S</w:t>
            </w:r>
            <w:r>
              <w:rPr>
                <w:rFonts w:ascii="Arial" w:hAnsi="Arial" w:cs="Arial"/>
              </w:rPr>
              <w:t>peelstad</w:t>
            </w:r>
          </w:p>
        </w:tc>
      </w:tr>
      <w:tr w:rsidR="00E00C4A" w14:paraId="0475D9CA" w14:textId="77777777" w:rsidTr="00827E89">
        <w:tc>
          <w:tcPr>
            <w:tcW w:w="1929" w:type="dxa"/>
            <w:tcBorders>
              <w:top w:val="single" w:sz="4" w:space="0" w:color="auto"/>
              <w:left w:val="single" w:sz="4" w:space="0" w:color="auto"/>
              <w:bottom w:val="single" w:sz="4" w:space="0" w:color="auto"/>
              <w:right w:val="single" w:sz="4" w:space="0" w:color="auto"/>
            </w:tcBorders>
            <w:hideMark/>
          </w:tcPr>
          <w:p w14:paraId="2BA38B6E" w14:textId="4053DE54" w:rsidR="00E00C4A" w:rsidRDefault="00E00C4A" w:rsidP="00827E89">
            <w:pPr>
              <w:rPr>
                <w:rFonts w:ascii="Arial" w:hAnsi="Arial" w:cs="Arial"/>
              </w:rPr>
            </w:pPr>
            <w:r>
              <w:rPr>
                <w:rFonts w:ascii="Arial" w:hAnsi="Arial" w:cs="Arial"/>
              </w:rPr>
              <w:t>1</w:t>
            </w:r>
            <w:r w:rsidR="00605FB6">
              <w:rPr>
                <w:rFonts w:ascii="Arial" w:hAnsi="Arial" w:cs="Arial"/>
              </w:rPr>
              <w:t>3</w:t>
            </w:r>
            <w:r>
              <w:rPr>
                <w:rFonts w:ascii="Arial" w:hAnsi="Arial" w:cs="Arial"/>
              </w:rPr>
              <w:t xml:space="preserve"> juni</w:t>
            </w:r>
          </w:p>
        </w:tc>
        <w:tc>
          <w:tcPr>
            <w:tcW w:w="7699" w:type="dxa"/>
            <w:tcBorders>
              <w:top w:val="single" w:sz="4" w:space="0" w:color="auto"/>
              <w:left w:val="single" w:sz="4" w:space="0" w:color="auto"/>
              <w:bottom w:val="single" w:sz="4" w:space="0" w:color="auto"/>
              <w:right w:val="single" w:sz="4" w:space="0" w:color="auto"/>
            </w:tcBorders>
            <w:hideMark/>
          </w:tcPr>
          <w:p w14:paraId="3C28CE0F" w14:textId="38C68C3D" w:rsidR="00E00C4A" w:rsidRDefault="00E00C4A" w:rsidP="00827E89">
            <w:pPr>
              <w:rPr>
                <w:rFonts w:ascii="Arial" w:hAnsi="Arial" w:cs="Arial"/>
              </w:rPr>
            </w:pPr>
            <w:r>
              <w:rPr>
                <w:rFonts w:ascii="Arial" w:hAnsi="Arial" w:cs="Arial"/>
              </w:rPr>
              <w:t>Zwemmen</w:t>
            </w:r>
            <w:r w:rsidR="00605FB6">
              <w:rPr>
                <w:rFonts w:ascii="Arial" w:hAnsi="Arial" w:cs="Arial"/>
              </w:rPr>
              <w:t xml:space="preserve"> </w:t>
            </w:r>
            <w:r w:rsidR="006462CB">
              <w:rPr>
                <w:rFonts w:ascii="Arial" w:hAnsi="Arial" w:cs="Arial"/>
              </w:rPr>
              <w:t>KGR3 + LS</w:t>
            </w:r>
          </w:p>
        </w:tc>
      </w:tr>
      <w:tr w:rsidR="00605FB6" w14:paraId="1C7711DE" w14:textId="77777777" w:rsidTr="00827E89">
        <w:tc>
          <w:tcPr>
            <w:tcW w:w="1929" w:type="dxa"/>
            <w:tcBorders>
              <w:top w:val="single" w:sz="4" w:space="0" w:color="auto"/>
              <w:left w:val="single" w:sz="4" w:space="0" w:color="auto"/>
              <w:bottom w:val="single" w:sz="4" w:space="0" w:color="auto"/>
              <w:right w:val="single" w:sz="4" w:space="0" w:color="auto"/>
            </w:tcBorders>
          </w:tcPr>
          <w:p w14:paraId="388D743E" w14:textId="619CCFF1" w:rsidR="00605FB6" w:rsidRDefault="00605FB6" w:rsidP="00827E89">
            <w:pPr>
              <w:rPr>
                <w:rFonts w:ascii="Arial" w:hAnsi="Arial" w:cs="Arial"/>
              </w:rPr>
            </w:pPr>
            <w:r>
              <w:rPr>
                <w:rFonts w:ascii="Arial" w:hAnsi="Arial" w:cs="Arial"/>
              </w:rPr>
              <w:t>13 juni</w:t>
            </w:r>
          </w:p>
        </w:tc>
        <w:tc>
          <w:tcPr>
            <w:tcW w:w="7699" w:type="dxa"/>
            <w:tcBorders>
              <w:top w:val="single" w:sz="4" w:space="0" w:color="auto"/>
              <w:left w:val="single" w:sz="4" w:space="0" w:color="auto"/>
              <w:bottom w:val="single" w:sz="4" w:space="0" w:color="auto"/>
              <w:right w:val="single" w:sz="4" w:space="0" w:color="auto"/>
            </w:tcBorders>
          </w:tcPr>
          <w:p w14:paraId="25B1437E" w14:textId="5058FA42" w:rsidR="00605FB6" w:rsidRDefault="00605FB6" w:rsidP="00827E89">
            <w:pPr>
              <w:rPr>
                <w:rFonts w:ascii="Arial" w:hAnsi="Arial" w:cs="Arial"/>
              </w:rPr>
            </w:pPr>
            <w:r>
              <w:rPr>
                <w:rFonts w:ascii="Arial" w:hAnsi="Arial" w:cs="Arial"/>
              </w:rPr>
              <w:t>Vergadering schoolraad</w:t>
            </w:r>
          </w:p>
        </w:tc>
      </w:tr>
      <w:tr w:rsidR="00E00C4A" w14:paraId="0EDCCDDB" w14:textId="77777777" w:rsidTr="00827E89">
        <w:tc>
          <w:tcPr>
            <w:tcW w:w="1929" w:type="dxa"/>
            <w:tcBorders>
              <w:top w:val="single" w:sz="4" w:space="0" w:color="auto"/>
              <w:left w:val="single" w:sz="4" w:space="0" w:color="auto"/>
              <w:bottom w:val="single" w:sz="4" w:space="0" w:color="auto"/>
              <w:right w:val="single" w:sz="4" w:space="0" w:color="auto"/>
            </w:tcBorders>
          </w:tcPr>
          <w:p w14:paraId="3830C0AC" w14:textId="77777777" w:rsidR="00E00C4A" w:rsidRDefault="00E00C4A" w:rsidP="00827E89">
            <w:pPr>
              <w:rPr>
                <w:rFonts w:ascii="Arial" w:hAnsi="Arial" w:cs="Arial"/>
              </w:rPr>
            </w:pPr>
            <w:r>
              <w:rPr>
                <w:rFonts w:ascii="Arial" w:hAnsi="Arial" w:cs="Arial"/>
              </w:rPr>
              <w:t>21 juni</w:t>
            </w:r>
          </w:p>
        </w:tc>
        <w:tc>
          <w:tcPr>
            <w:tcW w:w="7699" w:type="dxa"/>
            <w:tcBorders>
              <w:top w:val="single" w:sz="4" w:space="0" w:color="auto"/>
              <w:left w:val="single" w:sz="4" w:space="0" w:color="auto"/>
              <w:bottom w:val="single" w:sz="4" w:space="0" w:color="auto"/>
              <w:right w:val="single" w:sz="4" w:space="0" w:color="auto"/>
            </w:tcBorders>
          </w:tcPr>
          <w:p w14:paraId="415C595B" w14:textId="76947873" w:rsidR="00E00C4A" w:rsidRDefault="00605FB6" w:rsidP="00827E89">
            <w:pPr>
              <w:rPr>
                <w:rFonts w:ascii="Arial" w:hAnsi="Arial" w:cs="Arial"/>
              </w:rPr>
            </w:pPr>
            <w:r>
              <w:rPr>
                <w:rFonts w:ascii="Arial" w:hAnsi="Arial" w:cs="Arial"/>
              </w:rPr>
              <w:t>Dino-dag + proclamatie KGR</w:t>
            </w:r>
            <w:r w:rsidR="00477FD7">
              <w:rPr>
                <w:rFonts w:ascii="Arial" w:hAnsi="Arial" w:cs="Arial"/>
              </w:rPr>
              <w:t xml:space="preserve"> </w:t>
            </w:r>
            <w:r>
              <w:rPr>
                <w:rFonts w:ascii="Arial" w:hAnsi="Arial" w:cs="Arial"/>
              </w:rPr>
              <w:t>3</w:t>
            </w:r>
          </w:p>
        </w:tc>
      </w:tr>
      <w:tr w:rsidR="00E00C4A" w14:paraId="680BDF5D" w14:textId="77777777" w:rsidTr="00827E89">
        <w:tc>
          <w:tcPr>
            <w:tcW w:w="1929" w:type="dxa"/>
            <w:tcBorders>
              <w:top w:val="single" w:sz="4" w:space="0" w:color="auto"/>
              <w:left w:val="single" w:sz="4" w:space="0" w:color="auto"/>
              <w:bottom w:val="single" w:sz="4" w:space="0" w:color="auto"/>
              <w:right w:val="single" w:sz="4" w:space="0" w:color="auto"/>
            </w:tcBorders>
            <w:hideMark/>
          </w:tcPr>
          <w:p w14:paraId="74E1C78B" w14:textId="30CF67E5" w:rsidR="00E00C4A" w:rsidRDefault="00E00C4A" w:rsidP="00827E89">
            <w:pPr>
              <w:rPr>
                <w:rFonts w:ascii="Arial" w:hAnsi="Arial" w:cs="Arial"/>
              </w:rPr>
            </w:pPr>
            <w:r>
              <w:rPr>
                <w:rFonts w:ascii="Arial" w:hAnsi="Arial" w:cs="Arial"/>
              </w:rPr>
              <w:t>2</w:t>
            </w:r>
            <w:r w:rsidR="00DB3434">
              <w:rPr>
                <w:rFonts w:ascii="Arial" w:hAnsi="Arial" w:cs="Arial"/>
              </w:rPr>
              <w:t>4</w:t>
            </w:r>
            <w:r>
              <w:rPr>
                <w:rFonts w:ascii="Arial" w:hAnsi="Arial" w:cs="Arial"/>
              </w:rPr>
              <w:t xml:space="preserve"> juni </w:t>
            </w:r>
          </w:p>
        </w:tc>
        <w:tc>
          <w:tcPr>
            <w:tcW w:w="7699" w:type="dxa"/>
            <w:tcBorders>
              <w:top w:val="single" w:sz="4" w:space="0" w:color="auto"/>
              <w:left w:val="single" w:sz="4" w:space="0" w:color="auto"/>
              <w:bottom w:val="single" w:sz="4" w:space="0" w:color="auto"/>
              <w:right w:val="single" w:sz="4" w:space="0" w:color="auto"/>
            </w:tcBorders>
            <w:hideMark/>
          </w:tcPr>
          <w:p w14:paraId="14B111FD" w14:textId="77777777" w:rsidR="00E00C4A" w:rsidRDefault="00E00C4A" w:rsidP="00827E89">
            <w:pPr>
              <w:rPr>
                <w:rFonts w:ascii="Arial" w:hAnsi="Arial" w:cs="Arial"/>
              </w:rPr>
            </w:pPr>
            <w:r>
              <w:rPr>
                <w:rFonts w:ascii="Arial" w:hAnsi="Arial" w:cs="Arial"/>
              </w:rPr>
              <w:t>Schoolreizen 1/2/3/4/5/6</w:t>
            </w:r>
          </w:p>
        </w:tc>
      </w:tr>
      <w:tr w:rsidR="00477FD7" w14:paraId="466F0412" w14:textId="77777777" w:rsidTr="00827E89">
        <w:tc>
          <w:tcPr>
            <w:tcW w:w="1929" w:type="dxa"/>
            <w:tcBorders>
              <w:top w:val="single" w:sz="4" w:space="0" w:color="auto"/>
              <w:left w:val="single" w:sz="4" w:space="0" w:color="auto"/>
              <w:bottom w:val="single" w:sz="4" w:space="0" w:color="auto"/>
              <w:right w:val="single" w:sz="4" w:space="0" w:color="auto"/>
            </w:tcBorders>
          </w:tcPr>
          <w:p w14:paraId="087763C0" w14:textId="75525031" w:rsidR="00477FD7" w:rsidRDefault="00477FD7" w:rsidP="00827E89">
            <w:pPr>
              <w:rPr>
                <w:rFonts w:ascii="Arial" w:hAnsi="Arial" w:cs="Arial"/>
              </w:rPr>
            </w:pPr>
            <w:r>
              <w:rPr>
                <w:rFonts w:ascii="Arial" w:hAnsi="Arial" w:cs="Arial"/>
              </w:rPr>
              <w:t>27 juni</w:t>
            </w:r>
          </w:p>
        </w:tc>
        <w:tc>
          <w:tcPr>
            <w:tcW w:w="7699" w:type="dxa"/>
            <w:tcBorders>
              <w:top w:val="single" w:sz="4" w:space="0" w:color="auto"/>
              <w:left w:val="single" w:sz="4" w:space="0" w:color="auto"/>
              <w:bottom w:val="single" w:sz="4" w:space="0" w:color="auto"/>
              <w:right w:val="single" w:sz="4" w:space="0" w:color="auto"/>
            </w:tcBorders>
          </w:tcPr>
          <w:p w14:paraId="673A662F" w14:textId="145B8B7C" w:rsidR="00477FD7" w:rsidRDefault="00477FD7" w:rsidP="00827E89">
            <w:pPr>
              <w:rPr>
                <w:rFonts w:ascii="Arial" w:hAnsi="Arial" w:cs="Arial"/>
              </w:rPr>
            </w:pPr>
            <w:r>
              <w:rPr>
                <w:rFonts w:ascii="Arial" w:hAnsi="Arial" w:cs="Arial"/>
              </w:rPr>
              <w:t>Zwemmen</w:t>
            </w:r>
          </w:p>
        </w:tc>
      </w:tr>
      <w:tr w:rsidR="00E00C4A" w14:paraId="2396404F" w14:textId="77777777" w:rsidTr="00827E89">
        <w:tc>
          <w:tcPr>
            <w:tcW w:w="1929" w:type="dxa"/>
            <w:tcBorders>
              <w:top w:val="single" w:sz="4" w:space="0" w:color="auto"/>
              <w:left w:val="single" w:sz="4" w:space="0" w:color="auto"/>
              <w:bottom w:val="single" w:sz="4" w:space="0" w:color="auto"/>
              <w:right w:val="single" w:sz="4" w:space="0" w:color="auto"/>
            </w:tcBorders>
            <w:hideMark/>
          </w:tcPr>
          <w:p w14:paraId="2A84E56D" w14:textId="461C6696" w:rsidR="00E00C4A" w:rsidRDefault="00E00C4A" w:rsidP="00827E89">
            <w:pPr>
              <w:rPr>
                <w:rFonts w:ascii="Arial" w:hAnsi="Arial" w:cs="Arial"/>
              </w:rPr>
            </w:pPr>
            <w:r>
              <w:rPr>
                <w:rFonts w:ascii="Arial" w:hAnsi="Arial" w:cs="Arial"/>
              </w:rPr>
              <w:t>2</w:t>
            </w:r>
            <w:r w:rsidR="00DB3434">
              <w:rPr>
                <w:rFonts w:ascii="Arial" w:hAnsi="Arial" w:cs="Arial"/>
              </w:rPr>
              <w:t>7</w:t>
            </w:r>
            <w:r>
              <w:rPr>
                <w:rFonts w:ascii="Arial" w:hAnsi="Arial" w:cs="Arial"/>
              </w:rPr>
              <w:t xml:space="preserve"> juni </w:t>
            </w:r>
          </w:p>
        </w:tc>
        <w:tc>
          <w:tcPr>
            <w:tcW w:w="7699" w:type="dxa"/>
            <w:tcBorders>
              <w:top w:val="single" w:sz="4" w:space="0" w:color="auto"/>
              <w:left w:val="single" w:sz="4" w:space="0" w:color="auto"/>
              <w:bottom w:val="single" w:sz="4" w:space="0" w:color="auto"/>
              <w:right w:val="single" w:sz="4" w:space="0" w:color="auto"/>
            </w:tcBorders>
            <w:hideMark/>
          </w:tcPr>
          <w:p w14:paraId="47625CFD" w14:textId="77777777" w:rsidR="00E00C4A" w:rsidRDefault="00E00C4A" w:rsidP="00827E89">
            <w:pPr>
              <w:rPr>
                <w:rFonts w:ascii="Arial" w:hAnsi="Arial" w:cs="Arial"/>
              </w:rPr>
            </w:pPr>
            <w:r>
              <w:rPr>
                <w:rFonts w:ascii="Arial" w:hAnsi="Arial" w:cs="Arial"/>
              </w:rPr>
              <w:t>Proclamatie 6</w:t>
            </w:r>
          </w:p>
        </w:tc>
      </w:tr>
      <w:tr w:rsidR="00E00C4A" w14:paraId="118B672A" w14:textId="77777777" w:rsidTr="00827E89">
        <w:tc>
          <w:tcPr>
            <w:tcW w:w="1929" w:type="dxa"/>
            <w:tcBorders>
              <w:top w:val="single" w:sz="4" w:space="0" w:color="auto"/>
              <w:left w:val="single" w:sz="4" w:space="0" w:color="auto"/>
              <w:bottom w:val="single" w:sz="4" w:space="0" w:color="auto"/>
              <w:right w:val="single" w:sz="4" w:space="0" w:color="auto"/>
            </w:tcBorders>
            <w:hideMark/>
          </w:tcPr>
          <w:p w14:paraId="562DEDD7" w14:textId="6714014B" w:rsidR="00E00C4A" w:rsidRDefault="00477FD7" w:rsidP="00827E89">
            <w:pPr>
              <w:rPr>
                <w:rFonts w:ascii="Arial" w:hAnsi="Arial" w:cs="Arial"/>
              </w:rPr>
            </w:pPr>
            <w:r>
              <w:rPr>
                <w:rFonts w:ascii="Arial" w:hAnsi="Arial" w:cs="Arial"/>
              </w:rPr>
              <w:t>28</w:t>
            </w:r>
            <w:r w:rsidR="00E00C4A">
              <w:rPr>
                <w:rFonts w:ascii="Arial" w:hAnsi="Arial" w:cs="Arial"/>
              </w:rPr>
              <w:t xml:space="preserve"> juni </w:t>
            </w:r>
          </w:p>
        </w:tc>
        <w:tc>
          <w:tcPr>
            <w:tcW w:w="7699" w:type="dxa"/>
            <w:tcBorders>
              <w:top w:val="single" w:sz="4" w:space="0" w:color="auto"/>
              <w:left w:val="single" w:sz="4" w:space="0" w:color="auto"/>
              <w:bottom w:val="single" w:sz="4" w:space="0" w:color="auto"/>
              <w:right w:val="single" w:sz="4" w:space="0" w:color="auto"/>
            </w:tcBorders>
            <w:hideMark/>
          </w:tcPr>
          <w:p w14:paraId="3B0A3476" w14:textId="237F405D" w:rsidR="00E00C4A" w:rsidRDefault="00E00C4A" w:rsidP="00827E89">
            <w:pPr>
              <w:rPr>
                <w:rFonts w:ascii="Arial" w:hAnsi="Arial" w:cs="Arial"/>
              </w:rPr>
            </w:pPr>
            <w:r>
              <w:rPr>
                <w:rFonts w:ascii="Arial" w:hAnsi="Arial" w:cs="Arial"/>
              </w:rPr>
              <w:t xml:space="preserve">Zomerrapport / Laatste schooldag tot 12.05u </w:t>
            </w:r>
            <w:r w:rsidR="00477FD7">
              <w:rPr>
                <w:rFonts w:ascii="Arial" w:hAnsi="Arial" w:cs="Arial"/>
              </w:rPr>
              <w:t>N</w:t>
            </w:r>
            <w:r>
              <w:rPr>
                <w:rFonts w:ascii="Arial" w:hAnsi="Arial" w:cs="Arial"/>
              </w:rPr>
              <w:t xml:space="preserve">abewaking tot </w:t>
            </w:r>
            <w:r w:rsidRPr="00477FD7">
              <w:rPr>
                <w:rFonts w:ascii="Arial" w:hAnsi="Arial" w:cs="Arial"/>
                <w:b/>
                <w:bCs/>
              </w:rPr>
              <w:t>1</w:t>
            </w:r>
            <w:r w:rsidR="00477FD7" w:rsidRPr="00477FD7">
              <w:rPr>
                <w:rFonts w:ascii="Arial" w:hAnsi="Arial" w:cs="Arial"/>
                <w:b/>
                <w:bCs/>
              </w:rPr>
              <w:t>3</w:t>
            </w:r>
            <w:r w:rsidRPr="00477FD7">
              <w:rPr>
                <w:rFonts w:ascii="Arial" w:hAnsi="Arial" w:cs="Arial"/>
                <w:b/>
                <w:bCs/>
              </w:rPr>
              <w:t>.00u</w:t>
            </w:r>
          </w:p>
        </w:tc>
      </w:tr>
      <w:tr w:rsidR="00E00C4A" w14:paraId="3BF39422" w14:textId="77777777" w:rsidTr="00827E89">
        <w:tc>
          <w:tcPr>
            <w:tcW w:w="1929" w:type="dxa"/>
            <w:tcBorders>
              <w:top w:val="single" w:sz="4" w:space="0" w:color="auto"/>
              <w:left w:val="single" w:sz="4" w:space="0" w:color="auto"/>
              <w:bottom w:val="single" w:sz="4" w:space="0" w:color="auto"/>
              <w:right w:val="single" w:sz="4" w:space="0" w:color="auto"/>
            </w:tcBorders>
            <w:hideMark/>
          </w:tcPr>
          <w:p w14:paraId="2C0176FF" w14:textId="77777777" w:rsidR="00E00C4A" w:rsidRDefault="00E00C4A" w:rsidP="00827E89">
            <w:pPr>
              <w:rPr>
                <w:rFonts w:ascii="Arial" w:hAnsi="Arial" w:cs="Arial"/>
              </w:rPr>
            </w:pPr>
            <w:r>
              <w:rPr>
                <w:rFonts w:ascii="Arial" w:hAnsi="Arial" w:cs="Arial"/>
              </w:rPr>
              <w:t>01 juli</w:t>
            </w:r>
          </w:p>
        </w:tc>
        <w:tc>
          <w:tcPr>
            <w:tcW w:w="7699" w:type="dxa"/>
            <w:tcBorders>
              <w:top w:val="single" w:sz="4" w:space="0" w:color="auto"/>
              <w:left w:val="single" w:sz="4" w:space="0" w:color="auto"/>
              <w:bottom w:val="single" w:sz="4" w:space="0" w:color="auto"/>
              <w:right w:val="single" w:sz="4" w:space="0" w:color="auto"/>
            </w:tcBorders>
            <w:hideMark/>
          </w:tcPr>
          <w:p w14:paraId="4F3EEC14" w14:textId="77777777" w:rsidR="00E00C4A" w:rsidRDefault="00E00C4A" w:rsidP="00827E89">
            <w:pPr>
              <w:rPr>
                <w:rFonts w:ascii="Arial" w:hAnsi="Arial" w:cs="Arial"/>
              </w:rPr>
            </w:pPr>
            <w:r>
              <w:rPr>
                <w:rFonts w:ascii="Arial" w:hAnsi="Arial" w:cs="Arial"/>
              </w:rPr>
              <w:t>Begin van de zomervakantie</w:t>
            </w:r>
          </w:p>
        </w:tc>
      </w:tr>
    </w:tbl>
    <w:p w14:paraId="0A86A02A" w14:textId="77777777" w:rsidR="00E00C4A" w:rsidRDefault="00E00C4A" w:rsidP="00E00C4A">
      <w:pPr>
        <w:rPr>
          <w:rFonts w:ascii="Arial" w:hAnsi="Arial" w:cs="Arial"/>
        </w:rPr>
      </w:pPr>
    </w:p>
    <w:p w14:paraId="69BB2D7E" w14:textId="77777777" w:rsidR="00E00C4A" w:rsidRDefault="00E00C4A" w:rsidP="00E00C4A">
      <w:pPr>
        <w:rPr>
          <w:rFonts w:ascii="Arial" w:hAnsi="Arial" w:cs="Arial"/>
        </w:rPr>
      </w:pPr>
    </w:p>
    <w:p w14:paraId="4CCD2A7E" w14:textId="77777777" w:rsidR="00E00C4A" w:rsidRDefault="00E00C4A" w:rsidP="00E00C4A">
      <w:pPr>
        <w:rPr>
          <w:rFonts w:ascii="Arial" w:hAnsi="Arial" w:cs="Arial"/>
        </w:rPr>
      </w:pPr>
      <w:r>
        <w:rPr>
          <w:rFonts w:ascii="Arial" w:hAnsi="Arial" w:cs="Arial"/>
        </w:rPr>
        <w:t>Met vriendelijke groeten,</w:t>
      </w:r>
    </w:p>
    <w:p w14:paraId="75E3F6F1" w14:textId="77777777" w:rsidR="00E00C4A" w:rsidRDefault="00E00C4A" w:rsidP="00E00C4A">
      <w:pPr>
        <w:rPr>
          <w:rFonts w:ascii="Arial" w:hAnsi="Arial" w:cs="Arial"/>
        </w:rPr>
      </w:pPr>
    </w:p>
    <w:p w14:paraId="45856D38" w14:textId="77777777" w:rsidR="00E00C4A" w:rsidRDefault="00E00C4A" w:rsidP="00E00C4A">
      <w:pPr>
        <w:rPr>
          <w:rFonts w:ascii="Arial" w:hAnsi="Arial" w:cs="Arial"/>
        </w:rPr>
      </w:pPr>
      <w:r>
        <w:rPr>
          <w:rFonts w:ascii="Arial" w:hAnsi="Arial" w:cs="Arial"/>
        </w:rPr>
        <w:t>Wilfried Maes</w:t>
      </w:r>
      <w:r>
        <w:rPr>
          <w:rFonts w:ascii="Arial" w:hAnsi="Arial" w:cs="Arial"/>
        </w:rPr>
        <w:tab/>
      </w:r>
      <w:r>
        <w:rPr>
          <w:rFonts w:ascii="Arial" w:hAnsi="Arial" w:cs="Arial"/>
        </w:rPr>
        <w:tab/>
      </w:r>
    </w:p>
    <w:p w14:paraId="2ABBC5F3" w14:textId="54D5B378" w:rsidR="00E00C4A" w:rsidRDefault="00E00C4A" w:rsidP="00E00C4A">
      <w:pPr>
        <w:rPr>
          <w:rFonts w:ascii="Arial" w:hAnsi="Arial" w:cs="Arial"/>
        </w:rPr>
      </w:pPr>
      <w:r>
        <w:rPr>
          <w:rFonts w:ascii="Arial" w:hAnsi="Arial" w:cs="Arial"/>
        </w:rPr>
        <w:t>Directeur G</w:t>
      </w:r>
      <w:r w:rsidR="00DB3434">
        <w:rPr>
          <w:rFonts w:ascii="Arial" w:hAnsi="Arial" w:cs="Arial"/>
        </w:rPr>
        <w:t>B</w:t>
      </w:r>
      <w:r>
        <w:rPr>
          <w:rFonts w:ascii="Arial" w:hAnsi="Arial" w:cs="Arial"/>
        </w:rPr>
        <w:t>S De Wingerd</w:t>
      </w:r>
    </w:p>
    <w:p w14:paraId="00A5D57F" w14:textId="77777777" w:rsidR="00E00C4A" w:rsidRDefault="00E00C4A" w:rsidP="00E00C4A">
      <w:pPr>
        <w:rPr>
          <w:rFonts w:ascii="Arial" w:hAnsi="Arial" w:cs="Arial"/>
        </w:rPr>
      </w:pPr>
    </w:p>
    <w:p w14:paraId="74FC10EC" w14:textId="77777777" w:rsidR="00E00C4A" w:rsidRDefault="00E00C4A" w:rsidP="00E00C4A">
      <w:pPr>
        <w:rPr>
          <w:rFonts w:ascii="Arial" w:hAnsi="Arial" w:cs="Arial"/>
        </w:rPr>
      </w:pPr>
    </w:p>
    <w:p w14:paraId="052218E3" w14:textId="77777777" w:rsidR="00E00C4A" w:rsidRPr="002566FE" w:rsidRDefault="00E00C4A" w:rsidP="00E00C4A"/>
    <w:p w14:paraId="51AD4E49" w14:textId="77777777" w:rsidR="00576CD0" w:rsidRDefault="00576CD0" w:rsidP="00D43755">
      <w:pPr>
        <w:rPr>
          <w:rFonts w:ascii="Arial" w:hAnsi="Arial" w:cs="Arial"/>
        </w:rPr>
      </w:pPr>
    </w:p>
    <w:p w14:paraId="260FEFCC" w14:textId="77777777" w:rsidR="00E826B6" w:rsidRPr="00B730F2" w:rsidRDefault="00E826B6" w:rsidP="00E826B6">
      <w:pPr>
        <w:spacing w:before="36" w:line="288" w:lineRule="auto"/>
        <w:ind w:left="112" w:right="8169"/>
        <w:rPr>
          <w:noProof/>
        </w:rPr>
      </w:pPr>
    </w:p>
    <w:p w14:paraId="4C6F35E2" w14:textId="77777777" w:rsidR="00E826B6" w:rsidRPr="00B730F2" w:rsidRDefault="00E826B6" w:rsidP="00E826B6">
      <w:pPr>
        <w:spacing w:before="36" w:line="288" w:lineRule="auto"/>
        <w:ind w:left="112" w:right="8169"/>
        <w:rPr>
          <w:noProof/>
        </w:rPr>
      </w:pPr>
    </w:p>
    <w:p w14:paraId="6172F199" w14:textId="77777777" w:rsidR="00E826B6" w:rsidRPr="00B730F2" w:rsidRDefault="00E826B6" w:rsidP="00E826B6">
      <w:pPr>
        <w:spacing w:before="36" w:line="288" w:lineRule="auto"/>
        <w:ind w:left="112" w:right="8169"/>
        <w:rPr>
          <w:noProof/>
        </w:rPr>
      </w:pPr>
    </w:p>
    <w:p w14:paraId="11AB53E6" w14:textId="77777777" w:rsidR="00E826B6" w:rsidRPr="00B730F2" w:rsidRDefault="00E826B6" w:rsidP="00E826B6">
      <w:pPr>
        <w:spacing w:before="36" w:line="288" w:lineRule="auto"/>
        <w:ind w:left="112" w:right="8169"/>
        <w:rPr>
          <w:noProof/>
        </w:rPr>
      </w:pPr>
    </w:p>
    <w:p w14:paraId="74BE65CF" w14:textId="77777777" w:rsidR="00E826B6" w:rsidRPr="00B730F2" w:rsidRDefault="00E826B6" w:rsidP="00E826B6">
      <w:pPr>
        <w:spacing w:before="36" w:line="288" w:lineRule="auto"/>
        <w:ind w:left="112" w:right="8169"/>
        <w:rPr>
          <w:noProof/>
        </w:rPr>
      </w:pPr>
    </w:p>
    <w:p w14:paraId="4754AC70" w14:textId="77777777" w:rsidR="00E826B6" w:rsidRPr="00B730F2" w:rsidRDefault="00E826B6" w:rsidP="00E826B6">
      <w:pPr>
        <w:spacing w:before="36" w:line="288" w:lineRule="auto"/>
        <w:ind w:left="112" w:right="8169"/>
        <w:rPr>
          <w:noProof/>
        </w:rPr>
      </w:pPr>
    </w:p>
    <w:p w14:paraId="16681071" w14:textId="77777777" w:rsidR="00E826B6" w:rsidRPr="00B730F2" w:rsidRDefault="00E826B6" w:rsidP="00E826B6">
      <w:pPr>
        <w:spacing w:before="36" w:line="288" w:lineRule="auto"/>
        <w:ind w:left="112" w:right="8169"/>
        <w:rPr>
          <w:noProof/>
        </w:rPr>
      </w:pPr>
    </w:p>
    <w:p w14:paraId="314B8B07" w14:textId="77777777" w:rsidR="00E826B6" w:rsidRPr="00B730F2" w:rsidRDefault="00E826B6" w:rsidP="00E826B6">
      <w:pPr>
        <w:spacing w:before="36" w:line="288" w:lineRule="auto"/>
        <w:ind w:left="112" w:right="8169"/>
        <w:rPr>
          <w:noProof/>
        </w:rPr>
      </w:pPr>
    </w:p>
    <w:p w14:paraId="3A216C6D" w14:textId="77777777" w:rsidR="00E826B6" w:rsidRPr="00B730F2" w:rsidRDefault="00E826B6" w:rsidP="00E826B6">
      <w:pPr>
        <w:spacing w:before="36" w:line="288" w:lineRule="auto"/>
        <w:ind w:left="112" w:right="8169"/>
        <w:rPr>
          <w:noProof/>
        </w:rPr>
      </w:pPr>
    </w:p>
    <w:p w14:paraId="2F49661E" w14:textId="77777777" w:rsidR="00E826B6" w:rsidRPr="00B730F2" w:rsidRDefault="00E826B6" w:rsidP="00E826B6">
      <w:pPr>
        <w:spacing w:before="36" w:line="288" w:lineRule="auto"/>
        <w:ind w:left="112" w:right="8169"/>
        <w:rPr>
          <w:noProof/>
        </w:rPr>
      </w:pPr>
    </w:p>
    <w:p w14:paraId="2DDF628B" w14:textId="77777777" w:rsidR="00E826B6" w:rsidRPr="00714FDF" w:rsidRDefault="00E826B6" w:rsidP="00E826B6">
      <w:pPr>
        <w:spacing w:before="36" w:line="288" w:lineRule="auto"/>
        <w:ind w:left="112" w:right="8169"/>
        <w:rPr>
          <w:noProof/>
        </w:rPr>
      </w:pPr>
    </w:p>
    <w:p w14:paraId="6DD43992" w14:textId="77777777" w:rsidR="00E826B6" w:rsidRPr="00714FDF" w:rsidRDefault="00E826B6" w:rsidP="00E826B6">
      <w:pPr>
        <w:spacing w:before="36" w:line="288" w:lineRule="auto"/>
        <w:ind w:left="112" w:right="8169"/>
        <w:rPr>
          <w:noProof/>
        </w:rPr>
      </w:pPr>
    </w:p>
    <w:p w14:paraId="01B19665" w14:textId="77777777" w:rsidR="00E826B6" w:rsidRPr="00714FDF" w:rsidRDefault="00E826B6" w:rsidP="00E826B6">
      <w:pPr>
        <w:spacing w:before="36" w:line="288" w:lineRule="auto"/>
        <w:ind w:left="112" w:right="8169"/>
        <w:rPr>
          <w:noProof/>
        </w:rPr>
      </w:pPr>
    </w:p>
    <w:p w14:paraId="14E35A04" w14:textId="77777777" w:rsidR="00E826B6" w:rsidRPr="00714FDF" w:rsidRDefault="00E826B6" w:rsidP="00E826B6">
      <w:pPr>
        <w:spacing w:before="36" w:line="288" w:lineRule="auto"/>
        <w:ind w:left="112" w:right="8169"/>
        <w:rPr>
          <w:noProof/>
        </w:rPr>
      </w:pPr>
    </w:p>
    <w:p w14:paraId="131F229C" w14:textId="656BADD6" w:rsidR="00BA1AF5" w:rsidRPr="00714FDF" w:rsidRDefault="00BA1AF5" w:rsidP="00477FD7">
      <w:pPr>
        <w:spacing w:before="36" w:line="288" w:lineRule="auto"/>
        <w:ind w:right="8169"/>
      </w:pPr>
    </w:p>
    <w:sectPr w:rsidR="00BA1AF5" w:rsidRPr="00714FDF" w:rsidSect="0038634A">
      <w:headerReference w:type="default" r:id="rId7"/>
      <w:footerReference w:type="default" r:id="rId8"/>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3BC7" w14:textId="77777777" w:rsidR="006D7A3E" w:rsidRDefault="006D7A3E" w:rsidP="006D7A3E">
      <w:r>
        <w:separator/>
      </w:r>
    </w:p>
  </w:endnote>
  <w:endnote w:type="continuationSeparator" w:id="0">
    <w:p w14:paraId="765E2042" w14:textId="77777777" w:rsidR="006D7A3E" w:rsidRDefault="006D7A3E" w:rsidP="006D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et Grotesk">
    <w:altName w:val="Calibri"/>
    <w:panose1 w:val="00000000000000000000"/>
    <w:charset w:val="00"/>
    <w:family w:val="modern"/>
    <w:notTrueType/>
    <w:pitch w:val="variable"/>
    <w:sig w:usb0="80000047" w:usb1="1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016F" w14:textId="63A2E201" w:rsidR="006D7A3E" w:rsidRDefault="006D7A3E">
    <w:pPr>
      <w:pStyle w:val="Voettekst"/>
    </w:pPr>
  </w:p>
  <w:p w14:paraId="1E0B2670" w14:textId="0FB7BB95" w:rsidR="006D7A3E" w:rsidRDefault="006D7A3E">
    <w:pPr>
      <w:pStyle w:val="Voettekst"/>
    </w:pPr>
    <w:r>
      <w:rPr>
        <w:rFonts w:ascii="Cabinet Grotesk"/>
        <w:noProof/>
        <w:sz w:val="16"/>
      </w:rPr>
      <w:drawing>
        <wp:inline distT="0" distB="0" distL="0" distR="0" wp14:anchorId="16A402D2" wp14:editId="2D0CF4E7">
          <wp:extent cx="836763" cy="612692"/>
          <wp:effectExtent l="0" t="0" r="1905" b="0"/>
          <wp:docPr id="95138046" name="Afbeelding 1"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137246" name="Afbeelding 1" descr="Afbeelding met Lettertype, Graphics, logo, grafische vormgeving&#10;&#10;Automatisch gegenereerde beschrijving"/>
                  <pic:cNvPicPr/>
                </pic:nvPicPr>
                <pic:blipFill rotWithShape="1">
                  <a:blip r:embed="rId1" cstate="print">
                    <a:extLst>
                      <a:ext uri="{28A0092B-C50C-407E-A947-70E740481C1C}">
                        <a14:useLocalDpi xmlns:a14="http://schemas.microsoft.com/office/drawing/2010/main" val="0"/>
                      </a:ext>
                    </a:extLst>
                  </a:blip>
                  <a:srcRect b="48203"/>
                  <a:stretch/>
                </pic:blipFill>
                <pic:spPr bwMode="auto">
                  <a:xfrm>
                    <a:off x="0" y="0"/>
                    <a:ext cx="869564" cy="63671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3965" w14:textId="77777777" w:rsidR="006D7A3E" w:rsidRDefault="006D7A3E" w:rsidP="006D7A3E">
      <w:r>
        <w:separator/>
      </w:r>
    </w:p>
  </w:footnote>
  <w:footnote w:type="continuationSeparator" w:id="0">
    <w:p w14:paraId="3E0CB3F5" w14:textId="77777777" w:rsidR="006D7A3E" w:rsidRDefault="006D7A3E" w:rsidP="006D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A63A" w14:textId="44F3F3D4" w:rsidR="006D7A3E" w:rsidRDefault="006D7A3E">
    <w:pPr>
      <w:pStyle w:val="Koptekst"/>
    </w:pPr>
    <w:r>
      <w:rPr>
        <w:noProof/>
      </w:rPr>
      <mc:AlternateContent>
        <mc:Choice Requires="wps">
          <w:drawing>
            <wp:anchor distT="0" distB="0" distL="0" distR="0" simplePos="0" relativeHeight="251661312" behindDoc="1" locked="0" layoutInCell="1" allowOverlap="1" wp14:anchorId="5DDDEBFF" wp14:editId="7B645B96">
              <wp:simplePos x="0" y="0"/>
              <wp:positionH relativeFrom="page">
                <wp:posOffset>2225040</wp:posOffset>
              </wp:positionH>
              <wp:positionV relativeFrom="paragraph">
                <wp:posOffset>99060</wp:posOffset>
              </wp:positionV>
              <wp:extent cx="436245" cy="424180"/>
              <wp:effectExtent l="0" t="0" r="0" b="0"/>
              <wp:wrapTopAndBottom/>
              <wp:docPr id="1141326753"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 cy="424180"/>
                      </a:xfrm>
                      <a:custGeom>
                        <a:avLst/>
                        <a:gdLst/>
                        <a:ahLst/>
                        <a:cxnLst/>
                        <a:rect l="l" t="t" r="r" b="b"/>
                        <a:pathLst>
                          <a:path w="436245" h="424180">
                            <a:moveTo>
                              <a:pt x="386407" y="326986"/>
                            </a:moveTo>
                            <a:lnTo>
                              <a:pt x="139230" y="326986"/>
                            </a:lnTo>
                            <a:lnTo>
                              <a:pt x="79565" y="416433"/>
                            </a:lnTo>
                            <a:lnTo>
                              <a:pt x="85750" y="419354"/>
                            </a:lnTo>
                            <a:lnTo>
                              <a:pt x="90944" y="423811"/>
                            </a:lnTo>
                            <a:lnTo>
                              <a:pt x="148386" y="332930"/>
                            </a:lnTo>
                            <a:lnTo>
                              <a:pt x="382121" y="332930"/>
                            </a:lnTo>
                            <a:lnTo>
                              <a:pt x="386407" y="326986"/>
                            </a:lnTo>
                            <a:close/>
                          </a:path>
                          <a:path w="436245" h="424180">
                            <a:moveTo>
                              <a:pt x="382121" y="332930"/>
                            </a:moveTo>
                            <a:lnTo>
                              <a:pt x="148386" y="332930"/>
                            </a:lnTo>
                            <a:lnTo>
                              <a:pt x="150628" y="340033"/>
                            </a:lnTo>
                            <a:lnTo>
                              <a:pt x="199620" y="404934"/>
                            </a:lnTo>
                            <a:lnTo>
                              <a:pt x="251977" y="417715"/>
                            </a:lnTo>
                            <a:lnTo>
                              <a:pt x="298281" y="416038"/>
                            </a:lnTo>
                            <a:lnTo>
                              <a:pt x="312523" y="374202"/>
                            </a:lnTo>
                            <a:lnTo>
                              <a:pt x="303542" y="350443"/>
                            </a:lnTo>
                            <a:lnTo>
                              <a:pt x="350171" y="348931"/>
                            </a:lnTo>
                            <a:lnTo>
                              <a:pt x="379487" y="336584"/>
                            </a:lnTo>
                            <a:lnTo>
                              <a:pt x="382121" y="332930"/>
                            </a:lnTo>
                            <a:close/>
                          </a:path>
                          <a:path w="436245" h="424180">
                            <a:moveTo>
                              <a:pt x="110210" y="25336"/>
                            </a:moveTo>
                            <a:lnTo>
                              <a:pt x="97792" y="41283"/>
                            </a:lnTo>
                            <a:lnTo>
                              <a:pt x="72923" y="81781"/>
                            </a:lnTo>
                            <a:lnTo>
                              <a:pt x="54178" y="135814"/>
                            </a:lnTo>
                            <a:lnTo>
                              <a:pt x="60134" y="192366"/>
                            </a:lnTo>
                            <a:lnTo>
                              <a:pt x="55848" y="192556"/>
                            </a:lnTo>
                            <a:lnTo>
                              <a:pt x="43692" y="193770"/>
                            </a:lnTo>
                            <a:lnTo>
                              <a:pt x="24724" y="196974"/>
                            </a:lnTo>
                            <a:lnTo>
                              <a:pt x="0" y="203136"/>
                            </a:lnTo>
                            <a:lnTo>
                              <a:pt x="2339" y="223855"/>
                            </a:lnTo>
                            <a:lnTo>
                              <a:pt x="19643" y="266839"/>
                            </a:lnTo>
                            <a:lnTo>
                              <a:pt x="52620" y="309471"/>
                            </a:lnTo>
                            <a:lnTo>
                              <a:pt x="101980" y="329133"/>
                            </a:lnTo>
                            <a:lnTo>
                              <a:pt x="116062" y="328593"/>
                            </a:lnTo>
                            <a:lnTo>
                              <a:pt x="128298" y="327922"/>
                            </a:lnTo>
                            <a:lnTo>
                              <a:pt x="139230" y="326986"/>
                            </a:lnTo>
                            <a:lnTo>
                              <a:pt x="386407" y="326986"/>
                            </a:lnTo>
                            <a:lnTo>
                              <a:pt x="403885" y="302744"/>
                            </a:lnTo>
                            <a:lnTo>
                              <a:pt x="435762" y="236753"/>
                            </a:lnTo>
                            <a:lnTo>
                              <a:pt x="412263" y="223440"/>
                            </a:lnTo>
                            <a:lnTo>
                              <a:pt x="316363" y="223440"/>
                            </a:lnTo>
                            <a:lnTo>
                              <a:pt x="327164" y="218821"/>
                            </a:lnTo>
                            <a:lnTo>
                              <a:pt x="364787" y="192031"/>
                            </a:lnTo>
                            <a:lnTo>
                              <a:pt x="384077" y="134322"/>
                            </a:lnTo>
                            <a:lnTo>
                              <a:pt x="383426" y="129054"/>
                            </a:lnTo>
                            <a:lnTo>
                              <a:pt x="172954" y="129054"/>
                            </a:lnTo>
                            <a:lnTo>
                              <a:pt x="170764" y="117233"/>
                            </a:lnTo>
                            <a:lnTo>
                              <a:pt x="167033" y="105794"/>
                            </a:lnTo>
                            <a:lnTo>
                              <a:pt x="155770" y="79071"/>
                            </a:lnTo>
                            <a:lnTo>
                              <a:pt x="136865" y="48455"/>
                            </a:lnTo>
                            <a:lnTo>
                              <a:pt x="110210" y="25336"/>
                            </a:lnTo>
                            <a:close/>
                          </a:path>
                          <a:path w="436245" h="424180">
                            <a:moveTo>
                              <a:pt x="378582" y="214480"/>
                            </a:moveTo>
                            <a:lnTo>
                              <a:pt x="350889" y="214750"/>
                            </a:lnTo>
                            <a:lnTo>
                              <a:pt x="327164" y="218821"/>
                            </a:lnTo>
                            <a:lnTo>
                              <a:pt x="316363" y="223440"/>
                            </a:lnTo>
                            <a:lnTo>
                              <a:pt x="412263" y="223440"/>
                            </a:lnTo>
                            <a:lnTo>
                              <a:pt x="407715" y="220864"/>
                            </a:lnTo>
                            <a:lnTo>
                              <a:pt x="378582" y="214480"/>
                            </a:lnTo>
                            <a:close/>
                          </a:path>
                          <a:path w="436245" h="424180">
                            <a:moveTo>
                              <a:pt x="357327" y="0"/>
                            </a:moveTo>
                            <a:lnTo>
                              <a:pt x="356730" y="901"/>
                            </a:lnTo>
                            <a:lnTo>
                              <a:pt x="327733" y="5029"/>
                            </a:lnTo>
                            <a:lnTo>
                              <a:pt x="277326" y="14874"/>
                            </a:lnTo>
                            <a:lnTo>
                              <a:pt x="224810" y="30887"/>
                            </a:lnTo>
                            <a:lnTo>
                              <a:pt x="189483" y="53517"/>
                            </a:lnTo>
                            <a:lnTo>
                              <a:pt x="171372" y="102266"/>
                            </a:lnTo>
                            <a:lnTo>
                              <a:pt x="170764" y="117233"/>
                            </a:lnTo>
                            <a:lnTo>
                              <a:pt x="172954" y="129054"/>
                            </a:lnTo>
                            <a:lnTo>
                              <a:pt x="383426" y="129054"/>
                            </a:lnTo>
                            <a:lnTo>
                              <a:pt x="377347" y="79835"/>
                            </a:lnTo>
                            <a:lnTo>
                              <a:pt x="365842" y="29782"/>
                            </a:lnTo>
                            <a:lnTo>
                              <a:pt x="357822" y="1612"/>
                            </a:lnTo>
                            <a:lnTo>
                              <a:pt x="358349" y="787"/>
                            </a:lnTo>
                            <a:lnTo>
                              <a:pt x="357568" y="787"/>
                            </a:lnTo>
                            <a:lnTo>
                              <a:pt x="357327" y="0"/>
                            </a:lnTo>
                            <a:close/>
                          </a:path>
                          <a:path w="436245" h="424180">
                            <a:moveTo>
                              <a:pt x="358406" y="698"/>
                            </a:moveTo>
                            <a:lnTo>
                              <a:pt x="357568" y="787"/>
                            </a:lnTo>
                            <a:lnTo>
                              <a:pt x="358349" y="787"/>
                            </a:lnTo>
                            <a:close/>
                          </a:path>
                        </a:pathLst>
                      </a:custGeom>
                      <a:solidFill>
                        <a:srgbClr val="C7B300"/>
                      </a:solidFill>
                    </wps:spPr>
                    <wps:bodyPr wrap="square" lIns="0" tIns="0" rIns="0" bIns="0" rtlCol="0">
                      <a:prstTxWarp prst="textNoShape">
                        <a:avLst/>
                      </a:prstTxWarp>
                      <a:noAutofit/>
                    </wps:bodyPr>
                  </wps:wsp>
                </a:graphicData>
              </a:graphic>
            </wp:anchor>
          </w:drawing>
        </mc:Choice>
        <mc:Fallback>
          <w:pict>
            <v:shape w14:anchorId="6B63AE0D" id="Graphic 6" o:spid="_x0000_s1026" style="position:absolute;margin-left:175.2pt;margin-top:7.8pt;width:34.35pt;height:33.4pt;z-index:-251655168;visibility:visible;mso-wrap-style:square;mso-wrap-distance-left:0;mso-wrap-distance-top:0;mso-wrap-distance-right:0;mso-wrap-distance-bottom:0;mso-position-horizontal:absolute;mso-position-horizontal-relative:page;mso-position-vertical:absolute;mso-position-vertical-relative:text;v-text-anchor:top" coordsize="43624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" path="m386407,326986r-247177,l79565,416433r6185,2921l90944,423811r57442,-90881l382121,332930r4286,-5944xem382121,332930r-233735,l150628,340033r48992,64901l251977,417715r46304,-1677l312523,374202r-8981,-23759l350171,348931r29316,-12347l382121,332930xem110210,25336l97792,41283,72923,81781,54178,135814r5956,56552l55848,192556r-12156,1214l24724,196974,,203136r2339,20719l19643,266839r32977,42632l101980,329133r14082,-540l128298,327922r10932,-936l386407,326986r17478,-24242l435762,236753,412263,223440r-95900,l327164,218821r37623,-26790l384077,134322r-651,-5268l172954,129054r-2190,-11821l167033,105794,155770,79071,136865,48455,110210,25336xem378582,214480r-27693,270l327164,218821r-10801,4619l412263,223440r-4548,-2576l378582,214480xem357327,r-597,901l327733,5029r-50407,9845l224810,30887,189483,53517r-18111,48749l170764,117233r2190,11821l383426,129054,377347,79835,365842,29782,357822,1612r527,-825l357568,787,357327,xem358406,698r-838,89l358349,787r57,-89xe" fillcolor="#c7b300" stroked="f">
              <v:path arrowok="t"/>
              <w10:wrap type="topAndBottom" anchorx="page"/>
            </v:shape>
          </w:pict>
        </mc:Fallback>
      </mc:AlternateContent>
    </w:r>
    <w:r>
      <w:rPr>
        <w:noProof/>
      </w:rPr>
      <w:drawing>
        <wp:anchor distT="0" distB="0" distL="0" distR="0" simplePos="0" relativeHeight="251659264" behindDoc="1" locked="0" layoutInCell="1" allowOverlap="1" wp14:anchorId="23BE2878" wp14:editId="512359D6">
          <wp:simplePos x="0" y="0"/>
          <wp:positionH relativeFrom="margin">
            <wp:posOffset>0</wp:posOffset>
          </wp:positionH>
          <wp:positionV relativeFrom="paragraph">
            <wp:posOffset>159385</wp:posOffset>
          </wp:positionV>
          <wp:extent cx="1621763" cy="404812"/>
          <wp:effectExtent l="0" t="0" r="0" b="0"/>
          <wp:wrapTopAndBottom/>
          <wp:docPr id="372521045" name="Image 5" descr="Afbeelding met Lettertype, Graphics, tekst, typografi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fbeelding met Lettertype, Graphics, tekst, typografie&#10;&#10;Automatisch gegenereerde beschrijving"/>
                  <pic:cNvPicPr/>
                </pic:nvPicPr>
                <pic:blipFill>
                  <a:blip r:embed="rId1" cstate="print"/>
                  <a:stretch>
                    <a:fillRect/>
                  </a:stretch>
                </pic:blipFill>
                <pic:spPr>
                  <a:xfrm>
                    <a:off x="0" y="0"/>
                    <a:ext cx="1621763" cy="404812"/>
                  </a:xfrm>
                  <a:prstGeom prst="rect">
                    <a:avLst/>
                  </a:prstGeom>
                </pic:spPr>
              </pic:pic>
            </a:graphicData>
          </a:graphic>
        </wp:anchor>
      </w:drawing>
    </w:r>
  </w:p>
  <w:p w14:paraId="15A750FC" w14:textId="77777777" w:rsidR="006D7A3E" w:rsidRDefault="006D7A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3614"/>
    <w:multiLevelType w:val="hybridMultilevel"/>
    <w:tmpl w:val="BBF89B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3C7B72E4"/>
    <w:multiLevelType w:val="hybridMultilevel"/>
    <w:tmpl w:val="E8C686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777D44DD"/>
    <w:multiLevelType w:val="hybridMultilevel"/>
    <w:tmpl w:val="0EE0F5BE"/>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3" w15:restartNumberingAfterBreak="0">
    <w:nsid w:val="7A863590"/>
    <w:multiLevelType w:val="hybridMultilevel"/>
    <w:tmpl w:val="96DAC1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378432879">
    <w:abstractNumId w:val="2"/>
  </w:num>
  <w:num w:numId="2" w16cid:durableId="1352031892">
    <w:abstractNumId w:val="1"/>
  </w:num>
  <w:num w:numId="3" w16cid:durableId="854418542">
    <w:abstractNumId w:val="0"/>
  </w:num>
  <w:num w:numId="4" w16cid:durableId="1401752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BD"/>
    <w:rsid w:val="00092B25"/>
    <w:rsid w:val="001A73E1"/>
    <w:rsid w:val="00200C07"/>
    <w:rsid w:val="002350E6"/>
    <w:rsid w:val="0038634A"/>
    <w:rsid w:val="00407F64"/>
    <w:rsid w:val="004618BD"/>
    <w:rsid w:val="00477FD7"/>
    <w:rsid w:val="004D0653"/>
    <w:rsid w:val="004D4FDE"/>
    <w:rsid w:val="0056090F"/>
    <w:rsid w:val="00576CD0"/>
    <w:rsid w:val="00605FB6"/>
    <w:rsid w:val="006462CB"/>
    <w:rsid w:val="006D7A3E"/>
    <w:rsid w:val="00714FDF"/>
    <w:rsid w:val="007811C1"/>
    <w:rsid w:val="007C21B8"/>
    <w:rsid w:val="00806E98"/>
    <w:rsid w:val="0081701D"/>
    <w:rsid w:val="008751DE"/>
    <w:rsid w:val="00876E9B"/>
    <w:rsid w:val="009834BC"/>
    <w:rsid w:val="00A75AC4"/>
    <w:rsid w:val="00B32446"/>
    <w:rsid w:val="00B730F2"/>
    <w:rsid w:val="00B9208A"/>
    <w:rsid w:val="00BA1AF5"/>
    <w:rsid w:val="00BD2000"/>
    <w:rsid w:val="00C00C1C"/>
    <w:rsid w:val="00D43755"/>
    <w:rsid w:val="00DB3434"/>
    <w:rsid w:val="00DB50FA"/>
    <w:rsid w:val="00E00C4A"/>
    <w:rsid w:val="00E826B6"/>
    <w:rsid w:val="00EB4ED5"/>
    <w:rsid w:val="00F209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BFB8"/>
  <w15:chartTrackingRefBased/>
  <w15:docId w15:val="{A8266E94-7B67-4A18-B69D-88558797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30F2"/>
    <w:pPr>
      <w:spacing w:after="0" w:line="240" w:lineRule="auto"/>
    </w:pPr>
    <w:rPr>
      <w:rFonts w:ascii="Times New Roman" w:eastAsia="Times New Roman" w:hAnsi="Times New Roman" w:cs="Times New Roman"/>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E826B6"/>
    <w:pPr>
      <w:widowControl w:val="0"/>
      <w:autoSpaceDE w:val="0"/>
      <w:autoSpaceDN w:val="0"/>
    </w:pPr>
    <w:rPr>
      <w:rFonts w:ascii="Arial" w:eastAsia="Arial" w:hAnsi="Arial" w:cs="Arial"/>
      <w:sz w:val="20"/>
      <w:szCs w:val="20"/>
    </w:rPr>
  </w:style>
  <w:style w:type="character" w:customStyle="1" w:styleId="PlattetekstChar">
    <w:name w:val="Platte tekst Char"/>
    <w:basedOn w:val="Standaardalinea-lettertype"/>
    <w:link w:val="Plattetekst"/>
    <w:uiPriority w:val="1"/>
    <w:rsid w:val="00E826B6"/>
    <w:rPr>
      <w:rFonts w:ascii="Arial" w:eastAsia="Arial" w:hAnsi="Arial" w:cs="Arial"/>
      <w:sz w:val="20"/>
      <w:szCs w:val="20"/>
      <w:lang w:val="nl-NL"/>
    </w:rPr>
  </w:style>
  <w:style w:type="paragraph" w:styleId="Lijstalinea">
    <w:name w:val="List Paragraph"/>
    <w:basedOn w:val="Standaard"/>
    <w:uiPriority w:val="34"/>
    <w:qFormat/>
    <w:rsid w:val="004618BD"/>
    <w:pPr>
      <w:ind w:left="720"/>
      <w:contextualSpacing/>
    </w:pPr>
  </w:style>
  <w:style w:type="paragraph" w:styleId="Koptekst">
    <w:name w:val="header"/>
    <w:basedOn w:val="Standaard"/>
    <w:link w:val="KoptekstChar"/>
    <w:uiPriority w:val="99"/>
    <w:unhideWhenUsed/>
    <w:rsid w:val="006D7A3E"/>
    <w:pPr>
      <w:widowControl w:val="0"/>
      <w:tabs>
        <w:tab w:val="center" w:pos="4536"/>
        <w:tab w:val="right" w:pos="9072"/>
      </w:tabs>
      <w:autoSpaceDE w:val="0"/>
      <w:autoSpaceDN w:val="0"/>
    </w:pPr>
    <w:rPr>
      <w:rFonts w:ascii="Arial" w:eastAsia="Arial" w:hAnsi="Arial" w:cs="Arial"/>
      <w:sz w:val="22"/>
      <w:szCs w:val="22"/>
    </w:rPr>
  </w:style>
  <w:style w:type="character" w:customStyle="1" w:styleId="KoptekstChar">
    <w:name w:val="Koptekst Char"/>
    <w:basedOn w:val="Standaardalinea-lettertype"/>
    <w:link w:val="Koptekst"/>
    <w:uiPriority w:val="99"/>
    <w:rsid w:val="006D7A3E"/>
    <w:rPr>
      <w:rFonts w:ascii="Arial" w:eastAsia="Arial" w:hAnsi="Arial" w:cs="Arial"/>
      <w:lang w:val="nl-NL"/>
    </w:rPr>
  </w:style>
  <w:style w:type="paragraph" w:styleId="Voettekst">
    <w:name w:val="footer"/>
    <w:basedOn w:val="Standaard"/>
    <w:link w:val="VoettekstChar"/>
    <w:uiPriority w:val="99"/>
    <w:unhideWhenUsed/>
    <w:rsid w:val="006D7A3E"/>
    <w:pPr>
      <w:widowControl w:val="0"/>
      <w:tabs>
        <w:tab w:val="center" w:pos="4536"/>
        <w:tab w:val="right" w:pos="9072"/>
      </w:tabs>
      <w:autoSpaceDE w:val="0"/>
      <w:autoSpaceDN w:val="0"/>
    </w:pPr>
    <w:rPr>
      <w:rFonts w:ascii="Arial" w:eastAsia="Arial" w:hAnsi="Arial" w:cs="Arial"/>
      <w:sz w:val="22"/>
      <w:szCs w:val="22"/>
    </w:rPr>
  </w:style>
  <w:style w:type="character" w:customStyle="1" w:styleId="VoettekstChar">
    <w:name w:val="Voettekst Char"/>
    <w:basedOn w:val="Standaardalinea-lettertype"/>
    <w:link w:val="Voettekst"/>
    <w:uiPriority w:val="99"/>
    <w:rsid w:val="006D7A3E"/>
    <w:rPr>
      <w:rFonts w:ascii="Arial" w:eastAsia="Arial" w:hAnsi="Arial" w:cs="Arial"/>
      <w:lang w:val="nl-NL"/>
    </w:rPr>
  </w:style>
  <w:style w:type="paragraph" w:styleId="Normaalweb">
    <w:name w:val="Normal (Web)"/>
    <w:basedOn w:val="Standaard"/>
    <w:uiPriority w:val="99"/>
    <w:semiHidden/>
    <w:unhideWhenUsed/>
    <w:rsid w:val="008751DE"/>
    <w:pPr>
      <w:spacing w:before="100" w:beforeAutospacing="1" w:after="100" w:afterAutospacing="1"/>
    </w:pPr>
    <w:rPr>
      <w:lang w:val="nl-BE" w:eastAsia="nl-BE"/>
    </w:rPr>
  </w:style>
  <w:style w:type="paragraph" w:customStyle="1" w:styleId="Default">
    <w:name w:val="Default"/>
    <w:rsid w:val="00E00C4A"/>
    <w:pPr>
      <w:autoSpaceDE w:val="0"/>
      <w:autoSpaceDN w:val="0"/>
      <w:adjustRightInd w:val="0"/>
      <w:spacing w:after="0" w:line="240" w:lineRule="auto"/>
    </w:pPr>
    <w:rPr>
      <w:rFonts w:ascii="Arial" w:eastAsia="Times New Roman" w:hAnsi="Arial" w:cs="Arial"/>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4987">
      <w:bodyDiv w:val="1"/>
      <w:marLeft w:val="0"/>
      <w:marRight w:val="0"/>
      <w:marTop w:val="0"/>
      <w:marBottom w:val="0"/>
      <w:divBdr>
        <w:top w:val="none" w:sz="0" w:space="0" w:color="auto"/>
        <w:left w:val="none" w:sz="0" w:space="0" w:color="auto"/>
        <w:bottom w:val="none" w:sz="0" w:space="0" w:color="auto"/>
        <w:right w:val="none" w:sz="0" w:space="0" w:color="auto"/>
      </w:divBdr>
    </w:div>
    <w:div w:id="1496264687">
      <w:bodyDiv w:val="1"/>
      <w:marLeft w:val="0"/>
      <w:marRight w:val="0"/>
      <w:marTop w:val="0"/>
      <w:marBottom w:val="0"/>
      <w:divBdr>
        <w:top w:val="none" w:sz="0" w:space="0" w:color="auto"/>
        <w:left w:val="none" w:sz="0" w:space="0" w:color="auto"/>
        <w:bottom w:val="none" w:sz="0" w:space="0" w:color="auto"/>
        <w:right w:val="none" w:sz="0" w:space="0" w:color="auto"/>
      </w:divBdr>
    </w:div>
    <w:div w:id="159115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HUISSTIJL%20SCHILDE\Sjablonen%20GBS%20De%20Wingerd\Sjabloon%20Basisschoo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 Basisschool</Template>
  <TotalTime>94</TotalTime>
  <Pages>4</Pages>
  <Words>763</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Maes</dc:creator>
  <cp:keywords/>
  <dc:description/>
  <cp:lastModifiedBy>Wilfried Maes</cp:lastModifiedBy>
  <cp:revision>5</cp:revision>
  <cp:lastPrinted>2024-04-30T12:32:00Z</cp:lastPrinted>
  <dcterms:created xsi:type="dcterms:W3CDTF">2024-05-28T13:26:00Z</dcterms:created>
  <dcterms:modified xsi:type="dcterms:W3CDTF">2024-05-31T11:09:00Z</dcterms:modified>
</cp:coreProperties>
</file>