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3888" w14:textId="62E38458" w:rsidR="00714FDF" w:rsidRPr="00714FDF" w:rsidRDefault="00714FDF" w:rsidP="00714FDF">
      <w:pPr>
        <w:rPr>
          <w:color w:val="0033A1"/>
        </w:rPr>
      </w:pPr>
    </w:p>
    <w:p w14:paraId="6D9A1700" w14:textId="77777777" w:rsidR="00714FDF" w:rsidRPr="00714FDF" w:rsidRDefault="00714FDF" w:rsidP="00714FDF">
      <w:pPr>
        <w:rPr>
          <w:color w:val="0033A1"/>
        </w:rPr>
      </w:pPr>
    </w:p>
    <w:p w14:paraId="5703E8CB" w14:textId="1319CFCE" w:rsidR="00714FDF" w:rsidRPr="00B730F2" w:rsidRDefault="00B730F2" w:rsidP="00714FDF">
      <w:pPr>
        <w:rPr>
          <w:rFonts w:ascii="Arial" w:hAnsi="Arial" w:cs="Arial"/>
        </w:rPr>
      </w:pPr>
      <w:r w:rsidRPr="00B730F2">
        <w:rPr>
          <w:rFonts w:ascii="Arial" w:hAnsi="Arial" w:cs="Arial"/>
        </w:rPr>
        <w:t>Nieuwsbrief mei</w:t>
      </w:r>
    </w:p>
    <w:p w14:paraId="72D71B64" w14:textId="77777777" w:rsidR="00B730F2" w:rsidRPr="00B730F2" w:rsidRDefault="00B730F2" w:rsidP="00714FDF"/>
    <w:p w14:paraId="3155F1F8" w14:textId="77777777" w:rsidR="00714FDF" w:rsidRPr="00B730F2" w:rsidRDefault="00714FDF" w:rsidP="00714FDF"/>
    <w:p w14:paraId="650A2B74" w14:textId="5FE4049B" w:rsidR="00714FDF" w:rsidRPr="00F2095F" w:rsidRDefault="00B730F2" w:rsidP="00714FDF">
      <w:pPr>
        <w:rPr>
          <w:rFonts w:ascii="Arial" w:hAnsi="Arial" w:cs="Arial"/>
        </w:rPr>
      </w:pPr>
      <w:r w:rsidRPr="00F2095F">
        <w:rPr>
          <w:rFonts w:ascii="Arial" w:hAnsi="Arial" w:cs="Arial"/>
        </w:rPr>
        <w:t>Beste ouders,</w:t>
      </w:r>
    </w:p>
    <w:p w14:paraId="4A50627B" w14:textId="77777777" w:rsidR="00B730F2" w:rsidRPr="00F2095F" w:rsidRDefault="00B730F2" w:rsidP="00714FDF">
      <w:pPr>
        <w:rPr>
          <w:rFonts w:ascii="Arial" w:hAnsi="Arial" w:cs="Arial"/>
        </w:rPr>
      </w:pPr>
    </w:p>
    <w:p w14:paraId="553F9A3B" w14:textId="77777777" w:rsidR="002350E6" w:rsidRDefault="002350E6" w:rsidP="00D43755">
      <w:pPr>
        <w:rPr>
          <w:rFonts w:ascii="Arial" w:hAnsi="Arial" w:cs="Arial"/>
        </w:rPr>
      </w:pPr>
    </w:p>
    <w:p w14:paraId="76B7C561" w14:textId="2A2AD1FB" w:rsidR="002350E6" w:rsidRDefault="002350E6" w:rsidP="00D43755">
      <w:pPr>
        <w:rPr>
          <w:rFonts w:ascii="Arial" w:hAnsi="Arial" w:cs="Arial"/>
        </w:rPr>
      </w:pPr>
      <w:r>
        <w:rPr>
          <w:rFonts w:ascii="Arial" w:hAnsi="Arial" w:cs="Arial"/>
        </w:rPr>
        <w:t xml:space="preserve">De maand mei staat voor de deur, traditioneel een drukke maand maar ook met nog enkele extra vrije dagen. </w:t>
      </w:r>
    </w:p>
    <w:p w14:paraId="67185F6A" w14:textId="77777777" w:rsidR="002350E6" w:rsidRDefault="002350E6" w:rsidP="00D43755">
      <w:pPr>
        <w:rPr>
          <w:rFonts w:ascii="Arial" w:hAnsi="Arial" w:cs="Arial"/>
        </w:rPr>
      </w:pPr>
    </w:p>
    <w:p w14:paraId="3FC691CD" w14:textId="040CB63C" w:rsidR="00D43755" w:rsidRPr="00F2095F" w:rsidRDefault="00D43755" w:rsidP="00D43755">
      <w:pPr>
        <w:rPr>
          <w:rFonts w:ascii="Arial" w:hAnsi="Arial" w:cs="Arial"/>
        </w:rPr>
      </w:pPr>
      <w:r w:rsidRPr="00F2095F">
        <w:rPr>
          <w:rFonts w:ascii="Arial" w:hAnsi="Arial" w:cs="Arial"/>
        </w:rPr>
        <w:t>*Schoolfeest</w:t>
      </w:r>
    </w:p>
    <w:p w14:paraId="4C648A32" w14:textId="77777777" w:rsidR="008751DE" w:rsidRPr="00F2095F" w:rsidRDefault="008751DE" w:rsidP="00D43755">
      <w:pPr>
        <w:rPr>
          <w:rFonts w:ascii="Arial" w:hAnsi="Arial" w:cs="Arial"/>
        </w:rPr>
      </w:pPr>
    </w:p>
    <w:p w14:paraId="21C0851F" w14:textId="4285D935" w:rsidR="008751DE" w:rsidRPr="00F2095F" w:rsidRDefault="008751DE" w:rsidP="00D43755">
      <w:pPr>
        <w:rPr>
          <w:rFonts w:ascii="Arial" w:hAnsi="Arial" w:cs="Arial"/>
        </w:rPr>
      </w:pPr>
      <w:r w:rsidRPr="00F2095F">
        <w:rPr>
          <w:rFonts w:ascii="Arial" w:hAnsi="Arial" w:cs="Arial"/>
        </w:rPr>
        <w:t xml:space="preserve">Voorbije zondag vierden wij ons jaarlijks schoolfeest. </w:t>
      </w:r>
      <w:r w:rsidR="00806E98">
        <w:rPr>
          <w:rFonts w:ascii="Arial" w:hAnsi="Arial" w:cs="Arial"/>
        </w:rPr>
        <w:t>L</w:t>
      </w:r>
      <w:r w:rsidRPr="00F2095F">
        <w:rPr>
          <w:rFonts w:ascii="Arial" w:hAnsi="Arial" w:cs="Arial"/>
        </w:rPr>
        <w:t>eerlingen</w:t>
      </w:r>
      <w:r w:rsidR="00806E98">
        <w:rPr>
          <w:rFonts w:ascii="Arial" w:hAnsi="Arial" w:cs="Arial"/>
        </w:rPr>
        <w:t>,</w:t>
      </w:r>
      <w:r w:rsidRPr="00F2095F">
        <w:rPr>
          <w:rFonts w:ascii="Arial" w:hAnsi="Arial" w:cs="Arial"/>
        </w:rPr>
        <w:t xml:space="preserve"> ouders</w:t>
      </w:r>
      <w:r w:rsidR="00806E98">
        <w:rPr>
          <w:rFonts w:ascii="Arial" w:hAnsi="Arial" w:cs="Arial"/>
        </w:rPr>
        <w:t xml:space="preserve"> en </w:t>
      </w:r>
      <w:r w:rsidRPr="00F2095F">
        <w:rPr>
          <w:rFonts w:ascii="Arial" w:hAnsi="Arial" w:cs="Arial"/>
        </w:rPr>
        <w:t>grootouders lieten zich niet afschrikken door de stevige wind en kwamen in grote getale afgezakt naar De Wingerd om er te kunnen genieten van een fijne namiddag. De leerkrachten hadden voor mooi versierde spelkraampjes gezorgd waar de kinderen zich konden uitleven. Onze oudervereniging</w:t>
      </w:r>
      <w:r w:rsidR="001A73E1" w:rsidRPr="00F2095F">
        <w:rPr>
          <w:rFonts w:ascii="Arial" w:hAnsi="Arial" w:cs="Arial"/>
        </w:rPr>
        <w:t xml:space="preserve"> en de vele helpende handen </w:t>
      </w:r>
      <w:r w:rsidR="00F2095F">
        <w:rPr>
          <w:rFonts w:ascii="Arial" w:hAnsi="Arial" w:cs="Arial"/>
        </w:rPr>
        <w:t>verwende</w:t>
      </w:r>
      <w:r w:rsidR="00806E98">
        <w:rPr>
          <w:rFonts w:ascii="Arial" w:hAnsi="Arial" w:cs="Arial"/>
        </w:rPr>
        <w:t>n</w:t>
      </w:r>
      <w:r w:rsidR="001A73E1" w:rsidRPr="00F2095F">
        <w:rPr>
          <w:rFonts w:ascii="Arial" w:hAnsi="Arial" w:cs="Arial"/>
        </w:rPr>
        <w:t xml:space="preserve"> alle bezoekers met een uitgebreid assortiment aan lekkernijen en verfrissingen.</w:t>
      </w:r>
    </w:p>
    <w:p w14:paraId="340346E8" w14:textId="55DA90BF" w:rsidR="001A73E1" w:rsidRPr="00F2095F" w:rsidRDefault="001A73E1" w:rsidP="00D43755">
      <w:pPr>
        <w:rPr>
          <w:rFonts w:ascii="Arial" w:hAnsi="Arial" w:cs="Arial"/>
        </w:rPr>
      </w:pPr>
      <w:r w:rsidRPr="00F2095F">
        <w:rPr>
          <w:rFonts w:ascii="Arial" w:hAnsi="Arial" w:cs="Arial"/>
        </w:rPr>
        <w:t xml:space="preserve">Bedankt aan allen om van deze middag weer een mooi feest te maken. </w:t>
      </w:r>
    </w:p>
    <w:p w14:paraId="55890D6E" w14:textId="0B98EA88" w:rsidR="001A73E1" w:rsidRPr="00F2095F" w:rsidRDefault="001A73E1" w:rsidP="00D43755">
      <w:pPr>
        <w:rPr>
          <w:rFonts w:ascii="Arial" w:hAnsi="Arial" w:cs="Arial"/>
        </w:rPr>
      </w:pPr>
      <w:r w:rsidRPr="00F2095F">
        <w:rPr>
          <w:rFonts w:ascii="Arial" w:hAnsi="Arial" w:cs="Arial"/>
        </w:rPr>
        <w:t>W</w:t>
      </w:r>
      <w:r w:rsidR="00F2095F" w:rsidRPr="00F2095F">
        <w:rPr>
          <w:rFonts w:ascii="Arial" w:hAnsi="Arial" w:cs="Arial"/>
        </w:rPr>
        <w:t xml:space="preserve">ij zijn </w:t>
      </w:r>
      <w:r w:rsidRPr="00F2095F">
        <w:rPr>
          <w:rFonts w:ascii="Arial" w:hAnsi="Arial" w:cs="Arial"/>
        </w:rPr>
        <w:t>ook</w:t>
      </w:r>
      <w:r w:rsidR="00F2095F" w:rsidRPr="00F2095F">
        <w:rPr>
          <w:rFonts w:ascii="Arial" w:hAnsi="Arial" w:cs="Arial"/>
        </w:rPr>
        <w:t xml:space="preserve"> blij dat we</w:t>
      </w:r>
      <w:r w:rsidR="00806E98">
        <w:rPr>
          <w:rFonts w:ascii="Arial" w:hAnsi="Arial" w:cs="Arial"/>
        </w:rPr>
        <w:t>,</w:t>
      </w:r>
      <w:r w:rsidR="00F2095F" w:rsidRPr="00F2095F">
        <w:rPr>
          <w:rFonts w:ascii="Arial" w:hAnsi="Arial" w:cs="Arial"/>
        </w:rPr>
        <w:t xml:space="preserve"> dankzij</w:t>
      </w:r>
      <w:r w:rsidR="00806E98">
        <w:rPr>
          <w:rFonts w:ascii="Arial" w:hAnsi="Arial" w:cs="Arial"/>
        </w:rPr>
        <w:t xml:space="preserve"> de sponsoring van 1 euro per verkochte spelkaart</w:t>
      </w:r>
      <w:r w:rsidR="00F2095F" w:rsidRPr="00F2095F">
        <w:rPr>
          <w:rFonts w:ascii="Arial" w:hAnsi="Arial" w:cs="Arial"/>
        </w:rPr>
        <w:t xml:space="preserve"> en </w:t>
      </w:r>
      <w:r w:rsidR="00200C07">
        <w:rPr>
          <w:rFonts w:ascii="Arial" w:hAnsi="Arial" w:cs="Arial"/>
        </w:rPr>
        <w:t xml:space="preserve">jullie </w:t>
      </w:r>
      <w:r w:rsidR="00F2095F" w:rsidRPr="00F2095F">
        <w:rPr>
          <w:rFonts w:ascii="Arial" w:hAnsi="Arial" w:cs="Arial"/>
        </w:rPr>
        <w:t>vrijwillige bijdrage</w:t>
      </w:r>
      <w:r w:rsidR="00806E98">
        <w:rPr>
          <w:rFonts w:ascii="Arial" w:hAnsi="Arial" w:cs="Arial"/>
        </w:rPr>
        <w:t>n</w:t>
      </w:r>
      <w:r w:rsidRPr="00F2095F">
        <w:rPr>
          <w:rFonts w:ascii="Arial" w:hAnsi="Arial" w:cs="Arial"/>
        </w:rPr>
        <w:t xml:space="preserve"> 450 euro</w:t>
      </w:r>
      <w:r w:rsidR="00F2095F" w:rsidRPr="00F2095F">
        <w:rPr>
          <w:rFonts w:ascii="Arial" w:hAnsi="Arial" w:cs="Arial"/>
        </w:rPr>
        <w:t xml:space="preserve"> kunnen</w:t>
      </w:r>
      <w:r w:rsidRPr="00F2095F">
        <w:rPr>
          <w:rFonts w:ascii="Arial" w:hAnsi="Arial" w:cs="Arial"/>
        </w:rPr>
        <w:t xml:space="preserve"> overmaken aan </w:t>
      </w:r>
      <w:proofErr w:type="spellStart"/>
      <w:r w:rsidRPr="00F2095F">
        <w:rPr>
          <w:rFonts w:ascii="Arial" w:hAnsi="Arial" w:cs="Arial"/>
        </w:rPr>
        <w:t>Kickcancer</w:t>
      </w:r>
      <w:proofErr w:type="spellEnd"/>
      <w:r w:rsidR="00F2095F" w:rsidRPr="00F2095F">
        <w:rPr>
          <w:rFonts w:ascii="Arial" w:hAnsi="Arial" w:cs="Arial"/>
        </w:rPr>
        <w:t>.</w:t>
      </w:r>
    </w:p>
    <w:p w14:paraId="04CEF14E" w14:textId="77777777" w:rsidR="001A73E1" w:rsidRDefault="001A73E1" w:rsidP="00D43755"/>
    <w:p w14:paraId="16FF24E9" w14:textId="5537AEBF" w:rsidR="008751DE" w:rsidRDefault="008751DE" w:rsidP="00D43755">
      <w:r>
        <w:t xml:space="preserve"> </w:t>
      </w:r>
    </w:p>
    <w:p w14:paraId="49A6A4AC" w14:textId="77777777" w:rsidR="00B730F2" w:rsidRDefault="00B730F2" w:rsidP="00B730F2"/>
    <w:p w14:paraId="6B420085" w14:textId="60D0A873" w:rsidR="00B730F2" w:rsidRDefault="00B730F2" w:rsidP="00B730F2">
      <w:pPr>
        <w:rPr>
          <w:rFonts w:ascii="Arial" w:hAnsi="Arial" w:cs="Arial"/>
        </w:rPr>
      </w:pPr>
      <w:r w:rsidRPr="00D43755">
        <w:rPr>
          <w:rFonts w:ascii="Arial" w:hAnsi="Arial" w:cs="Arial"/>
        </w:rPr>
        <w:t>*Vlaamse toets</w:t>
      </w:r>
      <w:r w:rsidR="002350E6">
        <w:rPr>
          <w:rFonts w:ascii="Arial" w:hAnsi="Arial" w:cs="Arial"/>
        </w:rPr>
        <w:t>en</w:t>
      </w:r>
    </w:p>
    <w:p w14:paraId="59C8D03B" w14:textId="77777777" w:rsidR="00D43755" w:rsidRPr="00D43755" w:rsidRDefault="00D43755" w:rsidP="00B730F2">
      <w:pPr>
        <w:rPr>
          <w:rFonts w:ascii="Arial" w:hAnsi="Arial" w:cs="Arial"/>
        </w:rPr>
      </w:pPr>
    </w:p>
    <w:p w14:paraId="040570A0" w14:textId="63B46759" w:rsidR="00BD2000" w:rsidRPr="00D43755" w:rsidRDefault="00B730F2" w:rsidP="00B730F2">
      <w:pPr>
        <w:rPr>
          <w:rFonts w:ascii="Arial" w:hAnsi="Arial" w:cs="Arial"/>
          <w:shd w:val="clear" w:color="auto" w:fill="FFFFFF"/>
        </w:rPr>
      </w:pPr>
      <w:r w:rsidRPr="00D43755">
        <w:rPr>
          <w:rFonts w:ascii="Arial" w:hAnsi="Arial" w:cs="Arial"/>
        </w:rPr>
        <w:t>Deze week nemen de kinderen van klas 4 deel aan de Vlaamse toets Nederlands</w:t>
      </w:r>
      <w:r w:rsidR="00806E98">
        <w:rPr>
          <w:rFonts w:ascii="Arial" w:hAnsi="Arial" w:cs="Arial"/>
        </w:rPr>
        <w:t xml:space="preserve"> en wiskunde</w:t>
      </w:r>
      <w:r w:rsidRPr="00D43755">
        <w:rPr>
          <w:rFonts w:ascii="Arial" w:hAnsi="Arial" w:cs="Arial"/>
        </w:rPr>
        <w:t xml:space="preserve">. </w:t>
      </w:r>
      <w:r w:rsidR="00BD2000" w:rsidRPr="00D43755">
        <w:rPr>
          <w:rFonts w:ascii="Arial" w:hAnsi="Arial" w:cs="Arial"/>
        </w:rPr>
        <w:t>De toets van rekenen volgt op 14 mei.</w:t>
      </w:r>
      <w:r w:rsidR="00BD2000" w:rsidRPr="00D43755">
        <w:rPr>
          <w:rFonts w:ascii="Arial" w:hAnsi="Arial" w:cs="Arial"/>
          <w:shd w:val="clear" w:color="auto" w:fill="FFFFFF"/>
        </w:rPr>
        <w:t xml:space="preserve"> </w:t>
      </w:r>
      <w:r w:rsidR="00D43755" w:rsidRPr="00D43755">
        <w:rPr>
          <w:rFonts w:ascii="Arial" w:hAnsi="Arial" w:cs="Arial"/>
          <w:shd w:val="clear" w:color="auto" w:fill="FFFFFF"/>
        </w:rPr>
        <w:t>De centrale toetsen worden dit jaar voor het eerst afgenomen.</w:t>
      </w:r>
    </w:p>
    <w:p w14:paraId="595E8BCE" w14:textId="2262B743" w:rsidR="00B730F2" w:rsidRPr="00D43755" w:rsidRDefault="00D43755" w:rsidP="00B730F2">
      <w:pPr>
        <w:rPr>
          <w:rFonts w:ascii="Arial" w:hAnsi="Arial" w:cs="Arial"/>
        </w:rPr>
      </w:pPr>
      <w:r>
        <w:rPr>
          <w:rFonts w:ascii="Arial" w:hAnsi="Arial" w:cs="Arial"/>
          <w:shd w:val="clear" w:color="auto" w:fill="FFFFFF"/>
        </w:rPr>
        <w:t>Het</w:t>
      </w:r>
      <w:r w:rsidR="00BD2000" w:rsidRPr="00D43755">
        <w:rPr>
          <w:rFonts w:ascii="Arial" w:hAnsi="Arial" w:cs="Arial"/>
          <w:shd w:val="clear" w:color="auto" w:fill="FFFFFF"/>
        </w:rPr>
        <w:t xml:space="preserve"> zijn gestandaardiseerde, genormeerde en gevalideerde net – en </w:t>
      </w:r>
      <w:proofErr w:type="spellStart"/>
      <w:r w:rsidR="00BD2000" w:rsidRPr="00D43755">
        <w:rPr>
          <w:rFonts w:ascii="Arial" w:hAnsi="Arial" w:cs="Arial"/>
          <w:shd w:val="clear" w:color="auto" w:fill="FFFFFF"/>
        </w:rPr>
        <w:t>koepeloverschrijdende</w:t>
      </w:r>
      <w:proofErr w:type="spellEnd"/>
      <w:r w:rsidR="00BD2000" w:rsidRPr="00D43755">
        <w:rPr>
          <w:rFonts w:ascii="Arial" w:hAnsi="Arial" w:cs="Arial"/>
          <w:shd w:val="clear" w:color="auto" w:fill="FFFFFF"/>
        </w:rPr>
        <w:t xml:space="preserve"> toetsen, met als doel de kwaliteit van het onderwijs te meten en vervolgens te versterken. Deze digitale toetsen worden centraal opgesteld, verbeterd en verwerkt.</w:t>
      </w:r>
    </w:p>
    <w:p w14:paraId="387AD2B0" w14:textId="77777777" w:rsidR="00B730F2" w:rsidRPr="00D43755" w:rsidRDefault="00B730F2" w:rsidP="00B730F2">
      <w:pPr>
        <w:spacing w:before="100" w:beforeAutospacing="1" w:after="100" w:afterAutospacing="1"/>
        <w:rPr>
          <w:rFonts w:ascii="Arial" w:hAnsi="Arial" w:cs="Arial"/>
          <w:bCs/>
          <w:lang w:eastAsia="nl-NL"/>
        </w:rPr>
      </w:pPr>
      <w:r w:rsidRPr="00D43755">
        <w:rPr>
          <w:rFonts w:ascii="Arial" w:hAnsi="Arial" w:cs="Arial"/>
          <w:bCs/>
          <w:lang w:eastAsia="nl-NL"/>
        </w:rPr>
        <w:t>*Verkeer</w:t>
      </w:r>
    </w:p>
    <w:p w14:paraId="5AF1886C" w14:textId="7879ED71" w:rsidR="00B730F2" w:rsidRPr="00B730F2" w:rsidRDefault="00B730F2" w:rsidP="00B730F2">
      <w:pPr>
        <w:spacing w:before="100" w:beforeAutospacing="1" w:after="100" w:afterAutospacing="1"/>
        <w:rPr>
          <w:rFonts w:ascii="Arial" w:hAnsi="Arial" w:cs="Arial"/>
          <w:bCs/>
          <w:lang w:val="nl-BE" w:eastAsia="nl-NL"/>
        </w:rPr>
      </w:pPr>
      <w:r>
        <w:rPr>
          <w:rFonts w:ascii="Arial" w:hAnsi="Arial" w:cs="Arial"/>
          <w:bCs/>
          <w:lang w:eastAsia="nl-NL"/>
        </w:rPr>
        <w:t>Nu het mooier</w:t>
      </w:r>
      <w:r w:rsidR="00806E98">
        <w:rPr>
          <w:rFonts w:ascii="Arial" w:hAnsi="Arial" w:cs="Arial"/>
          <w:bCs/>
          <w:lang w:eastAsia="nl-NL"/>
        </w:rPr>
        <w:t xml:space="preserve"> weer</w:t>
      </w:r>
      <w:r>
        <w:rPr>
          <w:rFonts w:ascii="Arial" w:hAnsi="Arial" w:cs="Arial"/>
          <w:bCs/>
          <w:lang w:eastAsia="nl-NL"/>
        </w:rPr>
        <w:t xml:space="preserve"> wordt</w:t>
      </w:r>
      <w:r w:rsidR="00806E98">
        <w:rPr>
          <w:rFonts w:ascii="Arial" w:hAnsi="Arial" w:cs="Arial"/>
          <w:bCs/>
          <w:lang w:eastAsia="nl-NL"/>
        </w:rPr>
        <w:t>,</w:t>
      </w:r>
      <w:r>
        <w:rPr>
          <w:rFonts w:ascii="Arial" w:hAnsi="Arial" w:cs="Arial"/>
          <w:bCs/>
          <w:lang w:eastAsia="nl-NL"/>
        </w:rPr>
        <w:t xml:space="preserve"> willen</w:t>
      </w:r>
      <w:r w:rsidRPr="00B730F2">
        <w:rPr>
          <w:rFonts w:ascii="Arial" w:hAnsi="Arial" w:cs="Arial"/>
          <w:bCs/>
          <w:lang w:eastAsia="nl-NL"/>
        </w:rPr>
        <w:t xml:space="preserve"> we iedereen nog eens </w:t>
      </w:r>
      <w:r>
        <w:rPr>
          <w:rFonts w:ascii="Arial" w:hAnsi="Arial" w:cs="Arial"/>
          <w:bCs/>
          <w:lang w:eastAsia="nl-NL"/>
        </w:rPr>
        <w:t xml:space="preserve">opnieuw </w:t>
      </w:r>
      <w:r w:rsidRPr="00B730F2">
        <w:rPr>
          <w:rFonts w:ascii="Arial" w:hAnsi="Arial" w:cs="Arial"/>
          <w:bCs/>
          <w:lang w:eastAsia="nl-NL"/>
        </w:rPr>
        <w:t>motiveren om op een duurzame en veilige wijze naar school te komen.</w:t>
      </w:r>
      <w:r>
        <w:rPr>
          <w:rFonts w:ascii="Arial" w:hAnsi="Arial" w:cs="Arial"/>
          <w:bCs/>
          <w:lang w:eastAsia="nl-NL"/>
        </w:rPr>
        <w:t xml:space="preserve"> </w:t>
      </w:r>
      <w:r w:rsidRPr="00B730F2">
        <w:rPr>
          <w:rFonts w:ascii="Arial" w:hAnsi="Arial" w:cs="Arial"/>
          <w:bCs/>
          <w:lang w:eastAsia="nl-NL"/>
        </w:rPr>
        <w:t xml:space="preserve"> </w:t>
      </w:r>
      <w:r>
        <w:rPr>
          <w:rFonts w:ascii="Arial" w:hAnsi="Arial" w:cs="Arial"/>
          <w:bCs/>
          <w:lang w:eastAsia="nl-NL"/>
        </w:rPr>
        <w:t xml:space="preserve">Ook enkele </w:t>
      </w:r>
      <w:r w:rsidRPr="00B730F2">
        <w:rPr>
          <w:rFonts w:ascii="Arial" w:hAnsi="Arial" w:cs="Arial"/>
          <w:bCs/>
          <w:lang w:eastAsia="nl-NL"/>
        </w:rPr>
        <w:t>verkeersinitiatieven staan weer op de planning.</w:t>
      </w:r>
      <w:r w:rsidRPr="00B730F2">
        <w:rPr>
          <w:rFonts w:ascii="Arial" w:hAnsi="Arial" w:cs="Arial"/>
          <w:bCs/>
          <w:lang w:val="nl-BE" w:eastAsia="nl-NL"/>
        </w:rPr>
        <w:t xml:space="preserve"> Onze zesdeklassers oefenen het fietsparcours uitgestippeld in de gemeente ’s-Gravenwezel, om daarna zelfstandig deel te nemen aan het Grote Fietsexamen. De vierdeklassers oefenen hun vaardigheden als voetganger voor het Grote Voetgangersexamen.</w:t>
      </w:r>
      <w:r>
        <w:rPr>
          <w:rFonts w:ascii="Arial" w:hAnsi="Arial" w:cs="Arial"/>
          <w:bCs/>
          <w:lang w:val="nl-BE" w:eastAsia="nl-NL"/>
        </w:rPr>
        <w:t xml:space="preserve"> Op 15 mei zullen zij, onder begeleiding van de politie hun examen uitvoeren.</w:t>
      </w:r>
      <w:r w:rsidRPr="00B730F2">
        <w:rPr>
          <w:rFonts w:ascii="Arial" w:hAnsi="Arial" w:cs="Arial"/>
          <w:bCs/>
          <w:lang w:val="nl-BE" w:eastAsia="nl-NL"/>
        </w:rPr>
        <w:t xml:space="preserve"> </w:t>
      </w:r>
    </w:p>
    <w:p w14:paraId="4FAC7F88" w14:textId="77777777" w:rsidR="00E826B6" w:rsidRDefault="00E826B6" w:rsidP="00806E98">
      <w:pPr>
        <w:spacing w:before="36" w:line="288" w:lineRule="auto"/>
        <w:ind w:right="8169"/>
        <w:rPr>
          <w:spacing w:val="40"/>
        </w:rPr>
      </w:pPr>
    </w:p>
    <w:p w14:paraId="180D1717" w14:textId="77777777" w:rsidR="00806E98" w:rsidRPr="00B730F2" w:rsidRDefault="00806E98" w:rsidP="00806E98">
      <w:pPr>
        <w:spacing w:before="36" w:line="288" w:lineRule="auto"/>
        <w:ind w:right="8169"/>
        <w:rPr>
          <w:spacing w:val="40"/>
        </w:rPr>
      </w:pPr>
    </w:p>
    <w:p w14:paraId="1399EF49" w14:textId="77777777" w:rsidR="00200C07" w:rsidRDefault="00200C07" w:rsidP="00200C07">
      <w:pPr>
        <w:spacing w:before="100" w:beforeAutospacing="1" w:after="100" w:afterAutospacing="1"/>
        <w:rPr>
          <w:rFonts w:ascii="Arial" w:hAnsi="Arial" w:cs="Arial"/>
          <w:bCs/>
          <w:lang w:eastAsia="nl-NL"/>
        </w:rPr>
      </w:pPr>
      <w:r>
        <w:rPr>
          <w:rFonts w:ascii="Arial" w:hAnsi="Arial" w:cs="Arial"/>
        </w:rPr>
        <w:t>*Agenda</w:t>
      </w:r>
    </w:p>
    <w:p w14:paraId="137D7BA5" w14:textId="77777777" w:rsidR="00200C07" w:rsidRDefault="00200C07" w:rsidP="00200C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7"/>
      </w:tblGrid>
      <w:tr w:rsidR="00200C07" w14:paraId="11403328" w14:textId="77777777" w:rsidTr="0075212B">
        <w:tc>
          <w:tcPr>
            <w:tcW w:w="2093" w:type="dxa"/>
            <w:tcBorders>
              <w:top w:val="single" w:sz="4" w:space="0" w:color="auto"/>
              <w:left w:val="single" w:sz="4" w:space="0" w:color="auto"/>
              <w:bottom w:val="single" w:sz="4" w:space="0" w:color="auto"/>
              <w:right w:val="single" w:sz="4" w:space="0" w:color="auto"/>
            </w:tcBorders>
            <w:hideMark/>
          </w:tcPr>
          <w:p w14:paraId="4FFD1E4A" w14:textId="77777777" w:rsidR="00200C07" w:rsidRDefault="00200C07" w:rsidP="0075212B">
            <w:pPr>
              <w:rPr>
                <w:rFonts w:ascii="Arial" w:hAnsi="Arial" w:cs="Arial"/>
              </w:rPr>
            </w:pPr>
            <w:r>
              <w:rPr>
                <w:rFonts w:ascii="Arial" w:hAnsi="Arial" w:cs="Arial"/>
              </w:rPr>
              <w:t xml:space="preserve">1 mei </w:t>
            </w:r>
          </w:p>
        </w:tc>
        <w:tc>
          <w:tcPr>
            <w:tcW w:w="7117" w:type="dxa"/>
            <w:tcBorders>
              <w:top w:val="single" w:sz="4" w:space="0" w:color="auto"/>
              <w:left w:val="single" w:sz="4" w:space="0" w:color="auto"/>
              <w:bottom w:val="single" w:sz="4" w:space="0" w:color="auto"/>
              <w:right w:val="single" w:sz="4" w:space="0" w:color="auto"/>
            </w:tcBorders>
            <w:hideMark/>
          </w:tcPr>
          <w:p w14:paraId="3C7FE34F" w14:textId="77777777" w:rsidR="00200C07" w:rsidRDefault="00200C07" w:rsidP="0075212B">
            <w:pPr>
              <w:rPr>
                <w:rFonts w:ascii="Arial" w:hAnsi="Arial" w:cs="Arial"/>
              </w:rPr>
            </w:pPr>
            <w:r>
              <w:rPr>
                <w:rFonts w:ascii="Arial" w:hAnsi="Arial" w:cs="Arial"/>
              </w:rPr>
              <w:t>Feest van de arbeid / Vrijaf</w:t>
            </w:r>
          </w:p>
        </w:tc>
      </w:tr>
      <w:tr w:rsidR="00200C07" w14:paraId="594460B9" w14:textId="77777777" w:rsidTr="0075212B">
        <w:tc>
          <w:tcPr>
            <w:tcW w:w="2093" w:type="dxa"/>
            <w:tcBorders>
              <w:top w:val="single" w:sz="4" w:space="0" w:color="auto"/>
              <w:left w:val="single" w:sz="4" w:space="0" w:color="auto"/>
              <w:bottom w:val="single" w:sz="4" w:space="0" w:color="auto"/>
              <w:right w:val="single" w:sz="4" w:space="0" w:color="auto"/>
            </w:tcBorders>
            <w:hideMark/>
          </w:tcPr>
          <w:p w14:paraId="66F736C2" w14:textId="3924B3A3" w:rsidR="00200C07" w:rsidRDefault="00200C07" w:rsidP="0075212B">
            <w:pPr>
              <w:rPr>
                <w:rFonts w:ascii="Arial" w:hAnsi="Arial" w:cs="Arial"/>
              </w:rPr>
            </w:pPr>
            <w:r>
              <w:rPr>
                <w:rFonts w:ascii="Arial" w:hAnsi="Arial" w:cs="Arial"/>
              </w:rPr>
              <w:t xml:space="preserve">2 </w:t>
            </w:r>
            <w:r>
              <w:rPr>
                <w:rFonts w:ascii="Arial" w:hAnsi="Arial" w:cs="Arial"/>
              </w:rPr>
              <w:t xml:space="preserve">mei </w:t>
            </w:r>
          </w:p>
        </w:tc>
        <w:tc>
          <w:tcPr>
            <w:tcW w:w="7117" w:type="dxa"/>
            <w:tcBorders>
              <w:top w:val="single" w:sz="4" w:space="0" w:color="auto"/>
              <w:left w:val="single" w:sz="4" w:space="0" w:color="auto"/>
              <w:bottom w:val="single" w:sz="4" w:space="0" w:color="auto"/>
              <w:right w:val="single" w:sz="4" w:space="0" w:color="auto"/>
            </w:tcBorders>
            <w:hideMark/>
          </w:tcPr>
          <w:p w14:paraId="34FC9747" w14:textId="3943E6FC" w:rsidR="00200C07" w:rsidRDefault="00200C07" w:rsidP="0075212B">
            <w:pPr>
              <w:rPr>
                <w:rFonts w:ascii="Arial" w:hAnsi="Arial" w:cs="Arial"/>
              </w:rPr>
            </w:pPr>
            <w:r>
              <w:rPr>
                <w:rFonts w:ascii="Arial" w:hAnsi="Arial" w:cs="Arial"/>
              </w:rPr>
              <w:t>Zwemmen</w:t>
            </w:r>
            <w:r>
              <w:rPr>
                <w:rFonts w:ascii="Arial" w:hAnsi="Arial" w:cs="Arial"/>
              </w:rPr>
              <w:t xml:space="preserve"> LS</w:t>
            </w:r>
          </w:p>
        </w:tc>
      </w:tr>
      <w:tr w:rsidR="00200C07" w14:paraId="03795CAB" w14:textId="77777777" w:rsidTr="0075212B">
        <w:tc>
          <w:tcPr>
            <w:tcW w:w="2093" w:type="dxa"/>
            <w:tcBorders>
              <w:top w:val="single" w:sz="4" w:space="0" w:color="auto"/>
              <w:left w:val="single" w:sz="4" w:space="0" w:color="auto"/>
              <w:bottom w:val="single" w:sz="4" w:space="0" w:color="auto"/>
              <w:right w:val="single" w:sz="4" w:space="0" w:color="auto"/>
            </w:tcBorders>
          </w:tcPr>
          <w:p w14:paraId="2F3F828F" w14:textId="7F0F0A26" w:rsidR="00200C07" w:rsidRDefault="00200C07" w:rsidP="0075212B">
            <w:pPr>
              <w:rPr>
                <w:rFonts w:ascii="Arial" w:hAnsi="Arial" w:cs="Arial"/>
              </w:rPr>
            </w:pPr>
            <w:r>
              <w:rPr>
                <w:rFonts w:ascii="Arial" w:hAnsi="Arial" w:cs="Arial"/>
              </w:rPr>
              <w:t xml:space="preserve">3 </w:t>
            </w:r>
            <w:r>
              <w:rPr>
                <w:rFonts w:ascii="Arial" w:hAnsi="Arial" w:cs="Arial"/>
              </w:rPr>
              <w:t xml:space="preserve">mei </w:t>
            </w:r>
          </w:p>
        </w:tc>
        <w:tc>
          <w:tcPr>
            <w:tcW w:w="7117" w:type="dxa"/>
            <w:tcBorders>
              <w:top w:val="single" w:sz="4" w:space="0" w:color="auto"/>
              <w:left w:val="single" w:sz="4" w:space="0" w:color="auto"/>
              <w:bottom w:val="single" w:sz="4" w:space="0" w:color="auto"/>
              <w:right w:val="single" w:sz="4" w:space="0" w:color="auto"/>
            </w:tcBorders>
            <w:hideMark/>
          </w:tcPr>
          <w:p w14:paraId="32806A43" w14:textId="600FFC38" w:rsidR="00200C07" w:rsidRDefault="00200C07" w:rsidP="0075212B">
            <w:pPr>
              <w:rPr>
                <w:rFonts w:ascii="Arial" w:hAnsi="Arial" w:cs="Arial"/>
              </w:rPr>
            </w:pPr>
            <w:r>
              <w:rPr>
                <w:rFonts w:ascii="Arial" w:hAnsi="Arial" w:cs="Arial"/>
              </w:rPr>
              <w:t>Vlaamse toets Nederlands</w:t>
            </w:r>
            <w:r w:rsidR="00806E98">
              <w:rPr>
                <w:rFonts w:ascii="Arial" w:hAnsi="Arial" w:cs="Arial"/>
              </w:rPr>
              <w:t>, wiskunde</w:t>
            </w:r>
            <w:r>
              <w:rPr>
                <w:rFonts w:ascii="Arial" w:hAnsi="Arial" w:cs="Arial"/>
              </w:rPr>
              <w:t xml:space="preserve"> / 4</w:t>
            </w:r>
          </w:p>
        </w:tc>
      </w:tr>
      <w:tr w:rsidR="00200C07" w14:paraId="7C6E60BE" w14:textId="77777777" w:rsidTr="0075212B">
        <w:tc>
          <w:tcPr>
            <w:tcW w:w="2093" w:type="dxa"/>
            <w:tcBorders>
              <w:top w:val="single" w:sz="4" w:space="0" w:color="auto"/>
              <w:left w:val="single" w:sz="4" w:space="0" w:color="auto"/>
              <w:bottom w:val="single" w:sz="4" w:space="0" w:color="auto"/>
              <w:right w:val="single" w:sz="4" w:space="0" w:color="auto"/>
            </w:tcBorders>
            <w:hideMark/>
          </w:tcPr>
          <w:p w14:paraId="61E4B4CE" w14:textId="5FAE8813" w:rsidR="00200C07" w:rsidRDefault="00200C07" w:rsidP="0075212B">
            <w:pPr>
              <w:rPr>
                <w:rFonts w:ascii="Arial" w:hAnsi="Arial" w:cs="Arial"/>
              </w:rPr>
            </w:pPr>
            <w:r>
              <w:rPr>
                <w:rFonts w:ascii="Arial" w:hAnsi="Arial" w:cs="Arial"/>
              </w:rPr>
              <w:t>4</w:t>
            </w:r>
            <w:r>
              <w:rPr>
                <w:rFonts w:ascii="Arial" w:hAnsi="Arial" w:cs="Arial"/>
              </w:rPr>
              <w:t xml:space="preserve"> mei</w:t>
            </w:r>
          </w:p>
        </w:tc>
        <w:tc>
          <w:tcPr>
            <w:tcW w:w="7117" w:type="dxa"/>
            <w:tcBorders>
              <w:top w:val="single" w:sz="4" w:space="0" w:color="auto"/>
              <w:left w:val="single" w:sz="4" w:space="0" w:color="auto"/>
              <w:bottom w:val="single" w:sz="4" w:space="0" w:color="auto"/>
              <w:right w:val="single" w:sz="4" w:space="0" w:color="auto"/>
            </w:tcBorders>
            <w:hideMark/>
          </w:tcPr>
          <w:p w14:paraId="1DF934E1" w14:textId="76F7B0B7" w:rsidR="00200C07" w:rsidRDefault="00200C07" w:rsidP="0075212B">
            <w:pPr>
              <w:rPr>
                <w:rFonts w:ascii="Arial" w:hAnsi="Arial" w:cs="Arial"/>
              </w:rPr>
            </w:pPr>
            <w:r>
              <w:rPr>
                <w:rFonts w:ascii="Arial" w:hAnsi="Arial" w:cs="Arial"/>
              </w:rPr>
              <w:t>Eerste communie / RKG</w:t>
            </w:r>
          </w:p>
        </w:tc>
      </w:tr>
      <w:tr w:rsidR="00200C07" w14:paraId="27BDA340" w14:textId="77777777" w:rsidTr="0075212B">
        <w:tc>
          <w:tcPr>
            <w:tcW w:w="2093" w:type="dxa"/>
            <w:tcBorders>
              <w:top w:val="single" w:sz="4" w:space="0" w:color="auto"/>
              <w:left w:val="single" w:sz="4" w:space="0" w:color="auto"/>
              <w:bottom w:val="single" w:sz="4" w:space="0" w:color="auto"/>
              <w:right w:val="single" w:sz="4" w:space="0" w:color="auto"/>
            </w:tcBorders>
          </w:tcPr>
          <w:p w14:paraId="478BC141" w14:textId="3C434022" w:rsidR="00200C07" w:rsidRDefault="00200C07" w:rsidP="0075212B">
            <w:pPr>
              <w:rPr>
                <w:rFonts w:ascii="Arial" w:hAnsi="Arial" w:cs="Arial"/>
              </w:rPr>
            </w:pPr>
            <w:r>
              <w:rPr>
                <w:rFonts w:ascii="Arial" w:hAnsi="Arial" w:cs="Arial"/>
              </w:rPr>
              <w:t>4 mei</w:t>
            </w:r>
          </w:p>
        </w:tc>
        <w:tc>
          <w:tcPr>
            <w:tcW w:w="7117" w:type="dxa"/>
            <w:tcBorders>
              <w:top w:val="single" w:sz="4" w:space="0" w:color="auto"/>
              <w:left w:val="single" w:sz="4" w:space="0" w:color="auto"/>
              <w:bottom w:val="single" w:sz="4" w:space="0" w:color="auto"/>
              <w:right w:val="single" w:sz="4" w:space="0" w:color="auto"/>
            </w:tcBorders>
          </w:tcPr>
          <w:p w14:paraId="5781C05D" w14:textId="0AA1416E" w:rsidR="00200C07" w:rsidRDefault="00200C07" w:rsidP="0075212B">
            <w:pPr>
              <w:rPr>
                <w:rFonts w:ascii="Arial" w:hAnsi="Arial" w:cs="Arial"/>
              </w:rPr>
            </w:pPr>
            <w:r>
              <w:rPr>
                <w:rFonts w:ascii="Arial" w:hAnsi="Arial" w:cs="Arial"/>
              </w:rPr>
              <w:t xml:space="preserve">Feest vrijzinnige jeugd / NCZ </w:t>
            </w:r>
          </w:p>
        </w:tc>
      </w:tr>
      <w:tr w:rsidR="00200C07" w14:paraId="1714D8F4" w14:textId="77777777" w:rsidTr="0075212B">
        <w:tc>
          <w:tcPr>
            <w:tcW w:w="2093" w:type="dxa"/>
            <w:tcBorders>
              <w:top w:val="single" w:sz="4" w:space="0" w:color="auto"/>
              <w:left w:val="single" w:sz="4" w:space="0" w:color="auto"/>
              <w:bottom w:val="single" w:sz="4" w:space="0" w:color="auto"/>
              <w:right w:val="single" w:sz="4" w:space="0" w:color="auto"/>
            </w:tcBorders>
          </w:tcPr>
          <w:p w14:paraId="2A64980D" w14:textId="345B544F" w:rsidR="00200C07" w:rsidRDefault="00200C07" w:rsidP="0075212B">
            <w:pPr>
              <w:rPr>
                <w:rFonts w:ascii="Arial" w:hAnsi="Arial" w:cs="Arial"/>
              </w:rPr>
            </w:pPr>
            <w:r>
              <w:rPr>
                <w:rFonts w:ascii="Arial" w:hAnsi="Arial" w:cs="Arial"/>
              </w:rPr>
              <w:t xml:space="preserve">5 mei </w:t>
            </w:r>
          </w:p>
        </w:tc>
        <w:tc>
          <w:tcPr>
            <w:tcW w:w="7117" w:type="dxa"/>
            <w:tcBorders>
              <w:top w:val="single" w:sz="4" w:space="0" w:color="auto"/>
              <w:left w:val="single" w:sz="4" w:space="0" w:color="auto"/>
              <w:bottom w:val="single" w:sz="4" w:space="0" w:color="auto"/>
              <w:right w:val="single" w:sz="4" w:space="0" w:color="auto"/>
            </w:tcBorders>
          </w:tcPr>
          <w:p w14:paraId="702A0529" w14:textId="6E4265D2" w:rsidR="00200C07" w:rsidRDefault="00200C07" w:rsidP="0075212B">
            <w:pPr>
              <w:rPr>
                <w:rFonts w:ascii="Arial" w:hAnsi="Arial" w:cs="Arial"/>
              </w:rPr>
            </w:pPr>
            <w:r>
              <w:rPr>
                <w:rFonts w:ascii="Arial" w:hAnsi="Arial" w:cs="Arial"/>
              </w:rPr>
              <w:t>Lentefeest / NCZ</w:t>
            </w:r>
          </w:p>
        </w:tc>
      </w:tr>
      <w:tr w:rsidR="00200C07" w14:paraId="544E0F1F" w14:textId="77777777" w:rsidTr="0075212B">
        <w:tc>
          <w:tcPr>
            <w:tcW w:w="2093" w:type="dxa"/>
            <w:tcBorders>
              <w:top w:val="single" w:sz="4" w:space="0" w:color="auto"/>
              <w:left w:val="single" w:sz="4" w:space="0" w:color="auto"/>
              <w:bottom w:val="single" w:sz="4" w:space="0" w:color="auto"/>
              <w:right w:val="single" w:sz="4" w:space="0" w:color="auto"/>
            </w:tcBorders>
            <w:hideMark/>
          </w:tcPr>
          <w:p w14:paraId="31826464" w14:textId="01AAA7E9" w:rsidR="00200C07" w:rsidRDefault="00200C07" w:rsidP="0075212B">
            <w:pPr>
              <w:rPr>
                <w:rFonts w:ascii="Arial" w:hAnsi="Arial" w:cs="Arial"/>
              </w:rPr>
            </w:pPr>
            <w:r>
              <w:rPr>
                <w:rFonts w:ascii="Arial" w:hAnsi="Arial" w:cs="Arial"/>
              </w:rPr>
              <w:t>6</w:t>
            </w:r>
            <w:r>
              <w:rPr>
                <w:rFonts w:ascii="Arial" w:hAnsi="Arial" w:cs="Arial"/>
              </w:rPr>
              <w:t xml:space="preserve"> mei</w:t>
            </w:r>
          </w:p>
        </w:tc>
        <w:tc>
          <w:tcPr>
            <w:tcW w:w="7117" w:type="dxa"/>
            <w:tcBorders>
              <w:top w:val="single" w:sz="4" w:space="0" w:color="auto"/>
              <w:left w:val="single" w:sz="4" w:space="0" w:color="auto"/>
              <w:bottom w:val="single" w:sz="4" w:space="0" w:color="auto"/>
              <w:right w:val="single" w:sz="4" w:space="0" w:color="auto"/>
            </w:tcBorders>
            <w:hideMark/>
          </w:tcPr>
          <w:p w14:paraId="72522478" w14:textId="6E0CB847" w:rsidR="00200C07" w:rsidRDefault="00200C07" w:rsidP="0075212B">
            <w:pPr>
              <w:rPr>
                <w:rFonts w:ascii="Arial" w:hAnsi="Arial" w:cs="Arial"/>
              </w:rPr>
            </w:pPr>
            <w:r>
              <w:rPr>
                <w:rFonts w:ascii="Arial" w:hAnsi="Arial" w:cs="Arial"/>
              </w:rPr>
              <w:t>Jeugdboekenspel LS</w:t>
            </w:r>
          </w:p>
        </w:tc>
      </w:tr>
      <w:tr w:rsidR="00200C07" w14:paraId="4C32759C" w14:textId="77777777" w:rsidTr="0075212B">
        <w:tc>
          <w:tcPr>
            <w:tcW w:w="2093" w:type="dxa"/>
            <w:tcBorders>
              <w:top w:val="single" w:sz="4" w:space="0" w:color="auto"/>
              <w:left w:val="single" w:sz="4" w:space="0" w:color="auto"/>
              <w:bottom w:val="single" w:sz="4" w:space="0" w:color="auto"/>
              <w:right w:val="single" w:sz="4" w:space="0" w:color="auto"/>
            </w:tcBorders>
          </w:tcPr>
          <w:p w14:paraId="09167FDE" w14:textId="79C31CA1" w:rsidR="00200C07" w:rsidRDefault="00200C07" w:rsidP="0075212B">
            <w:pPr>
              <w:rPr>
                <w:rFonts w:ascii="Arial" w:hAnsi="Arial" w:cs="Arial"/>
              </w:rPr>
            </w:pPr>
            <w:r>
              <w:rPr>
                <w:rFonts w:ascii="Arial" w:hAnsi="Arial" w:cs="Arial"/>
              </w:rPr>
              <w:t>6 mei</w:t>
            </w:r>
          </w:p>
        </w:tc>
        <w:tc>
          <w:tcPr>
            <w:tcW w:w="7117" w:type="dxa"/>
            <w:tcBorders>
              <w:top w:val="single" w:sz="4" w:space="0" w:color="auto"/>
              <w:left w:val="single" w:sz="4" w:space="0" w:color="auto"/>
              <w:bottom w:val="single" w:sz="4" w:space="0" w:color="auto"/>
              <w:right w:val="single" w:sz="4" w:space="0" w:color="auto"/>
            </w:tcBorders>
          </w:tcPr>
          <w:p w14:paraId="3F3415BB" w14:textId="0C137C83" w:rsidR="00200C07" w:rsidRDefault="00200C07" w:rsidP="0075212B">
            <w:pPr>
              <w:rPr>
                <w:rFonts w:ascii="Arial" w:hAnsi="Arial" w:cs="Arial"/>
              </w:rPr>
            </w:pPr>
            <w:r>
              <w:rPr>
                <w:rFonts w:ascii="Arial" w:hAnsi="Arial" w:cs="Arial"/>
              </w:rPr>
              <w:t>Kennismakingsmoment instappers KS</w:t>
            </w:r>
          </w:p>
        </w:tc>
      </w:tr>
      <w:tr w:rsidR="00200C07" w14:paraId="4C0CEC8A" w14:textId="77777777" w:rsidTr="0075212B">
        <w:tc>
          <w:tcPr>
            <w:tcW w:w="2093" w:type="dxa"/>
            <w:tcBorders>
              <w:top w:val="single" w:sz="4" w:space="0" w:color="auto"/>
              <w:left w:val="single" w:sz="4" w:space="0" w:color="auto"/>
              <w:bottom w:val="single" w:sz="4" w:space="0" w:color="auto"/>
              <w:right w:val="single" w:sz="4" w:space="0" w:color="auto"/>
            </w:tcBorders>
          </w:tcPr>
          <w:p w14:paraId="51A6F818" w14:textId="7E05396D" w:rsidR="00200C07" w:rsidRDefault="00200C07" w:rsidP="0075212B">
            <w:pPr>
              <w:rPr>
                <w:rFonts w:ascii="Arial" w:hAnsi="Arial" w:cs="Arial"/>
              </w:rPr>
            </w:pPr>
            <w:r>
              <w:rPr>
                <w:rFonts w:ascii="Arial" w:hAnsi="Arial" w:cs="Arial"/>
              </w:rPr>
              <w:t xml:space="preserve">9 mei </w:t>
            </w:r>
          </w:p>
        </w:tc>
        <w:tc>
          <w:tcPr>
            <w:tcW w:w="7117" w:type="dxa"/>
            <w:tcBorders>
              <w:top w:val="single" w:sz="4" w:space="0" w:color="auto"/>
              <w:left w:val="single" w:sz="4" w:space="0" w:color="auto"/>
              <w:bottom w:val="single" w:sz="4" w:space="0" w:color="auto"/>
              <w:right w:val="single" w:sz="4" w:space="0" w:color="auto"/>
            </w:tcBorders>
          </w:tcPr>
          <w:p w14:paraId="0D8896C6" w14:textId="34D4D5CE" w:rsidR="00200C07" w:rsidRDefault="00200C07" w:rsidP="0075212B">
            <w:pPr>
              <w:rPr>
                <w:rFonts w:ascii="Arial" w:hAnsi="Arial" w:cs="Arial"/>
              </w:rPr>
            </w:pPr>
            <w:r>
              <w:rPr>
                <w:rFonts w:ascii="Arial" w:hAnsi="Arial" w:cs="Arial"/>
              </w:rPr>
              <w:t>Hemelvaartsdag (Vrij)</w:t>
            </w:r>
          </w:p>
        </w:tc>
      </w:tr>
      <w:tr w:rsidR="00200C07" w14:paraId="56561797" w14:textId="77777777" w:rsidTr="00200C07">
        <w:tc>
          <w:tcPr>
            <w:tcW w:w="2093" w:type="dxa"/>
            <w:tcBorders>
              <w:top w:val="single" w:sz="4" w:space="0" w:color="auto"/>
              <w:left w:val="single" w:sz="4" w:space="0" w:color="auto"/>
              <w:bottom w:val="single" w:sz="4" w:space="0" w:color="auto"/>
              <w:right w:val="single" w:sz="4" w:space="0" w:color="auto"/>
            </w:tcBorders>
          </w:tcPr>
          <w:p w14:paraId="26DB5655" w14:textId="1E640713" w:rsidR="00200C07" w:rsidRDefault="00200C07" w:rsidP="0075212B">
            <w:pPr>
              <w:rPr>
                <w:rFonts w:ascii="Arial" w:hAnsi="Arial" w:cs="Arial"/>
              </w:rPr>
            </w:pPr>
            <w:r>
              <w:rPr>
                <w:rFonts w:ascii="Arial" w:hAnsi="Arial" w:cs="Arial"/>
              </w:rPr>
              <w:t>10 mei</w:t>
            </w:r>
          </w:p>
        </w:tc>
        <w:tc>
          <w:tcPr>
            <w:tcW w:w="7117" w:type="dxa"/>
            <w:tcBorders>
              <w:top w:val="single" w:sz="4" w:space="0" w:color="auto"/>
              <w:left w:val="single" w:sz="4" w:space="0" w:color="auto"/>
              <w:bottom w:val="single" w:sz="4" w:space="0" w:color="auto"/>
              <w:right w:val="single" w:sz="4" w:space="0" w:color="auto"/>
            </w:tcBorders>
          </w:tcPr>
          <w:p w14:paraId="478BB972" w14:textId="1C2B3286" w:rsidR="00200C07" w:rsidRDefault="00200C07" w:rsidP="0075212B">
            <w:pPr>
              <w:rPr>
                <w:rFonts w:ascii="Arial" w:hAnsi="Arial" w:cs="Arial"/>
              </w:rPr>
            </w:pPr>
            <w:r>
              <w:rPr>
                <w:rFonts w:ascii="Arial" w:hAnsi="Arial" w:cs="Arial"/>
              </w:rPr>
              <w:t xml:space="preserve">Brugdag </w:t>
            </w:r>
            <w:r>
              <w:rPr>
                <w:rFonts w:ascii="Arial" w:hAnsi="Arial" w:cs="Arial"/>
              </w:rPr>
              <w:t>(Vrij)</w:t>
            </w:r>
          </w:p>
        </w:tc>
      </w:tr>
      <w:tr w:rsidR="00200C07" w14:paraId="1260C69B" w14:textId="77777777" w:rsidTr="00200C07">
        <w:tc>
          <w:tcPr>
            <w:tcW w:w="2093" w:type="dxa"/>
            <w:tcBorders>
              <w:top w:val="single" w:sz="4" w:space="0" w:color="auto"/>
              <w:left w:val="single" w:sz="4" w:space="0" w:color="auto"/>
              <w:bottom w:val="single" w:sz="4" w:space="0" w:color="auto"/>
              <w:right w:val="single" w:sz="4" w:space="0" w:color="auto"/>
            </w:tcBorders>
          </w:tcPr>
          <w:p w14:paraId="3FD3D924" w14:textId="3EE25C09" w:rsidR="00200C07" w:rsidRDefault="00200C07" w:rsidP="0075212B">
            <w:pPr>
              <w:rPr>
                <w:rFonts w:ascii="Arial" w:hAnsi="Arial" w:cs="Arial"/>
              </w:rPr>
            </w:pPr>
            <w:r>
              <w:rPr>
                <w:rFonts w:ascii="Arial" w:hAnsi="Arial" w:cs="Arial"/>
              </w:rPr>
              <w:t>14 mei</w:t>
            </w:r>
          </w:p>
        </w:tc>
        <w:tc>
          <w:tcPr>
            <w:tcW w:w="7117" w:type="dxa"/>
            <w:tcBorders>
              <w:top w:val="single" w:sz="4" w:space="0" w:color="auto"/>
              <w:left w:val="single" w:sz="4" w:space="0" w:color="auto"/>
              <w:bottom w:val="single" w:sz="4" w:space="0" w:color="auto"/>
              <w:right w:val="single" w:sz="4" w:space="0" w:color="auto"/>
            </w:tcBorders>
          </w:tcPr>
          <w:p w14:paraId="3D3E1963" w14:textId="33090AD5" w:rsidR="00200C07" w:rsidRDefault="00200C07" w:rsidP="0075212B">
            <w:pPr>
              <w:rPr>
                <w:rFonts w:ascii="Arial" w:hAnsi="Arial" w:cs="Arial"/>
              </w:rPr>
            </w:pPr>
            <w:r>
              <w:rPr>
                <w:rFonts w:ascii="Arial" w:hAnsi="Arial" w:cs="Arial"/>
              </w:rPr>
              <w:t>Vlaamse toets wiskunde / 4</w:t>
            </w:r>
          </w:p>
        </w:tc>
      </w:tr>
      <w:tr w:rsidR="00200C07" w14:paraId="78C3887D" w14:textId="77777777" w:rsidTr="00200C07">
        <w:tc>
          <w:tcPr>
            <w:tcW w:w="2093" w:type="dxa"/>
            <w:tcBorders>
              <w:top w:val="single" w:sz="4" w:space="0" w:color="auto"/>
              <w:left w:val="single" w:sz="4" w:space="0" w:color="auto"/>
              <w:bottom w:val="single" w:sz="4" w:space="0" w:color="auto"/>
              <w:right w:val="single" w:sz="4" w:space="0" w:color="auto"/>
            </w:tcBorders>
          </w:tcPr>
          <w:p w14:paraId="25AFE168" w14:textId="52A0941E" w:rsidR="00200C07" w:rsidRDefault="00200C07" w:rsidP="0075212B">
            <w:pPr>
              <w:rPr>
                <w:rFonts w:ascii="Arial" w:hAnsi="Arial" w:cs="Arial"/>
              </w:rPr>
            </w:pPr>
            <w:r>
              <w:rPr>
                <w:rFonts w:ascii="Arial" w:hAnsi="Arial" w:cs="Arial"/>
              </w:rPr>
              <w:t>16 mei</w:t>
            </w:r>
          </w:p>
        </w:tc>
        <w:tc>
          <w:tcPr>
            <w:tcW w:w="7117" w:type="dxa"/>
            <w:tcBorders>
              <w:top w:val="single" w:sz="4" w:space="0" w:color="auto"/>
              <w:left w:val="single" w:sz="4" w:space="0" w:color="auto"/>
              <w:bottom w:val="single" w:sz="4" w:space="0" w:color="auto"/>
              <w:right w:val="single" w:sz="4" w:space="0" w:color="auto"/>
            </w:tcBorders>
          </w:tcPr>
          <w:p w14:paraId="676715FD" w14:textId="0F42E8F9" w:rsidR="00200C07" w:rsidRDefault="00200C07" w:rsidP="0075212B">
            <w:pPr>
              <w:rPr>
                <w:rFonts w:ascii="Arial" w:hAnsi="Arial" w:cs="Arial"/>
              </w:rPr>
            </w:pPr>
            <w:r>
              <w:rPr>
                <w:rFonts w:ascii="Arial" w:hAnsi="Arial" w:cs="Arial"/>
              </w:rPr>
              <w:t xml:space="preserve">Leeruitstap Ambras </w:t>
            </w:r>
            <w:proofErr w:type="spellStart"/>
            <w:r>
              <w:rPr>
                <w:rFonts w:ascii="Arial" w:hAnsi="Arial" w:cs="Arial"/>
              </w:rPr>
              <w:t>Scilla</w:t>
            </w:r>
            <w:proofErr w:type="spellEnd"/>
            <w:r>
              <w:rPr>
                <w:rFonts w:ascii="Arial" w:hAnsi="Arial" w:cs="Arial"/>
              </w:rPr>
              <w:t xml:space="preserve"> / 6</w:t>
            </w:r>
          </w:p>
        </w:tc>
      </w:tr>
      <w:tr w:rsidR="00200C07" w14:paraId="082883F2" w14:textId="77777777" w:rsidTr="00200C07">
        <w:tc>
          <w:tcPr>
            <w:tcW w:w="2093" w:type="dxa"/>
            <w:tcBorders>
              <w:top w:val="single" w:sz="4" w:space="0" w:color="auto"/>
              <w:left w:val="single" w:sz="4" w:space="0" w:color="auto"/>
              <w:bottom w:val="single" w:sz="4" w:space="0" w:color="auto"/>
              <w:right w:val="single" w:sz="4" w:space="0" w:color="auto"/>
            </w:tcBorders>
          </w:tcPr>
          <w:p w14:paraId="00580DBD" w14:textId="4582CCA1" w:rsidR="00200C07" w:rsidRDefault="00200C07" w:rsidP="0075212B">
            <w:pPr>
              <w:rPr>
                <w:rFonts w:ascii="Arial" w:hAnsi="Arial" w:cs="Arial"/>
              </w:rPr>
            </w:pPr>
            <w:r>
              <w:rPr>
                <w:rFonts w:ascii="Arial" w:hAnsi="Arial" w:cs="Arial"/>
              </w:rPr>
              <w:t xml:space="preserve">16 mei </w:t>
            </w:r>
          </w:p>
        </w:tc>
        <w:tc>
          <w:tcPr>
            <w:tcW w:w="7117" w:type="dxa"/>
            <w:tcBorders>
              <w:top w:val="single" w:sz="4" w:space="0" w:color="auto"/>
              <w:left w:val="single" w:sz="4" w:space="0" w:color="auto"/>
              <w:bottom w:val="single" w:sz="4" w:space="0" w:color="auto"/>
              <w:right w:val="single" w:sz="4" w:space="0" w:color="auto"/>
            </w:tcBorders>
          </w:tcPr>
          <w:p w14:paraId="4D13B58B" w14:textId="6BB3A7B9" w:rsidR="00200C07" w:rsidRDefault="00200C07" w:rsidP="0075212B">
            <w:pPr>
              <w:rPr>
                <w:rFonts w:ascii="Arial" w:hAnsi="Arial" w:cs="Arial"/>
              </w:rPr>
            </w:pPr>
            <w:r>
              <w:rPr>
                <w:rFonts w:ascii="Arial" w:hAnsi="Arial" w:cs="Arial"/>
              </w:rPr>
              <w:t>Zwemmen LS + KGR3</w:t>
            </w:r>
          </w:p>
        </w:tc>
      </w:tr>
      <w:tr w:rsidR="00200C07" w14:paraId="219E2B0D" w14:textId="77777777" w:rsidTr="00200C07">
        <w:tc>
          <w:tcPr>
            <w:tcW w:w="2093" w:type="dxa"/>
            <w:tcBorders>
              <w:top w:val="single" w:sz="4" w:space="0" w:color="auto"/>
              <w:left w:val="single" w:sz="4" w:space="0" w:color="auto"/>
              <w:bottom w:val="single" w:sz="4" w:space="0" w:color="auto"/>
              <w:right w:val="single" w:sz="4" w:space="0" w:color="auto"/>
            </w:tcBorders>
          </w:tcPr>
          <w:p w14:paraId="155A92BD" w14:textId="7918360E" w:rsidR="00200C07" w:rsidRDefault="00200C07" w:rsidP="0075212B">
            <w:pPr>
              <w:rPr>
                <w:rFonts w:ascii="Arial" w:hAnsi="Arial" w:cs="Arial"/>
              </w:rPr>
            </w:pPr>
            <w:r>
              <w:rPr>
                <w:rFonts w:ascii="Arial" w:hAnsi="Arial" w:cs="Arial"/>
              </w:rPr>
              <w:t>17 mei</w:t>
            </w:r>
          </w:p>
        </w:tc>
        <w:tc>
          <w:tcPr>
            <w:tcW w:w="7117" w:type="dxa"/>
            <w:tcBorders>
              <w:top w:val="single" w:sz="4" w:space="0" w:color="auto"/>
              <w:left w:val="single" w:sz="4" w:space="0" w:color="auto"/>
              <w:bottom w:val="single" w:sz="4" w:space="0" w:color="auto"/>
              <w:right w:val="single" w:sz="4" w:space="0" w:color="auto"/>
            </w:tcBorders>
          </w:tcPr>
          <w:p w14:paraId="4EBC1C80" w14:textId="52ACC1A9" w:rsidR="00200C07" w:rsidRDefault="00200C07" w:rsidP="0075212B">
            <w:pPr>
              <w:rPr>
                <w:rFonts w:ascii="Arial" w:hAnsi="Arial" w:cs="Arial"/>
              </w:rPr>
            </w:pPr>
            <w:r>
              <w:rPr>
                <w:rFonts w:ascii="Arial" w:hAnsi="Arial" w:cs="Arial"/>
              </w:rPr>
              <w:t xml:space="preserve">Leeruitstap </w:t>
            </w:r>
            <w:r w:rsidR="00806E98">
              <w:rPr>
                <w:rFonts w:ascii="Arial" w:hAnsi="Arial" w:cs="Arial"/>
              </w:rPr>
              <w:t>Robot</w:t>
            </w:r>
            <w:r>
              <w:rPr>
                <w:rFonts w:ascii="Arial" w:hAnsi="Arial" w:cs="Arial"/>
              </w:rPr>
              <w:t>land 3/4</w:t>
            </w:r>
          </w:p>
        </w:tc>
      </w:tr>
      <w:tr w:rsidR="00200C07" w14:paraId="35E66028" w14:textId="77777777" w:rsidTr="0075212B">
        <w:tc>
          <w:tcPr>
            <w:tcW w:w="2093" w:type="dxa"/>
            <w:tcBorders>
              <w:top w:val="single" w:sz="4" w:space="0" w:color="auto"/>
              <w:left w:val="single" w:sz="4" w:space="0" w:color="auto"/>
              <w:bottom w:val="single" w:sz="4" w:space="0" w:color="auto"/>
              <w:right w:val="single" w:sz="4" w:space="0" w:color="auto"/>
            </w:tcBorders>
          </w:tcPr>
          <w:p w14:paraId="4BE64F50" w14:textId="31235DEC" w:rsidR="00200C07" w:rsidRDefault="00200C07" w:rsidP="0075212B">
            <w:pPr>
              <w:rPr>
                <w:rFonts w:ascii="Arial" w:hAnsi="Arial" w:cs="Arial"/>
              </w:rPr>
            </w:pPr>
            <w:r>
              <w:rPr>
                <w:rFonts w:ascii="Arial" w:hAnsi="Arial" w:cs="Arial"/>
              </w:rPr>
              <w:t xml:space="preserve">20 mei </w:t>
            </w:r>
          </w:p>
        </w:tc>
        <w:tc>
          <w:tcPr>
            <w:tcW w:w="7117" w:type="dxa"/>
            <w:tcBorders>
              <w:top w:val="single" w:sz="4" w:space="0" w:color="auto"/>
              <w:left w:val="single" w:sz="4" w:space="0" w:color="auto"/>
              <w:bottom w:val="single" w:sz="4" w:space="0" w:color="auto"/>
              <w:right w:val="single" w:sz="4" w:space="0" w:color="auto"/>
            </w:tcBorders>
          </w:tcPr>
          <w:p w14:paraId="5D7D95BD" w14:textId="3630C6F4" w:rsidR="00200C07" w:rsidRDefault="00200C07" w:rsidP="0075212B">
            <w:pPr>
              <w:rPr>
                <w:rFonts w:ascii="Arial" w:hAnsi="Arial" w:cs="Arial"/>
              </w:rPr>
            </w:pPr>
            <w:r>
              <w:rPr>
                <w:rFonts w:ascii="Arial" w:hAnsi="Arial" w:cs="Arial"/>
              </w:rPr>
              <w:t xml:space="preserve">Pinkstermaandag </w:t>
            </w:r>
            <w:r>
              <w:rPr>
                <w:rFonts w:ascii="Arial" w:hAnsi="Arial" w:cs="Arial"/>
              </w:rPr>
              <w:t>(Vrij)</w:t>
            </w:r>
          </w:p>
        </w:tc>
      </w:tr>
      <w:tr w:rsidR="00200C07" w14:paraId="65F2C196" w14:textId="77777777" w:rsidTr="0075212B">
        <w:tc>
          <w:tcPr>
            <w:tcW w:w="2093" w:type="dxa"/>
            <w:tcBorders>
              <w:top w:val="single" w:sz="4" w:space="0" w:color="auto"/>
              <w:left w:val="single" w:sz="4" w:space="0" w:color="auto"/>
              <w:bottom w:val="single" w:sz="4" w:space="0" w:color="auto"/>
              <w:right w:val="single" w:sz="4" w:space="0" w:color="auto"/>
            </w:tcBorders>
          </w:tcPr>
          <w:p w14:paraId="6203B8F8" w14:textId="66952F4F" w:rsidR="00200C07" w:rsidRDefault="00200C07" w:rsidP="0075212B">
            <w:pPr>
              <w:rPr>
                <w:rFonts w:ascii="Arial" w:hAnsi="Arial" w:cs="Arial"/>
              </w:rPr>
            </w:pPr>
            <w:r>
              <w:rPr>
                <w:rFonts w:ascii="Arial" w:hAnsi="Arial" w:cs="Arial"/>
              </w:rPr>
              <w:t xml:space="preserve">21 mei </w:t>
            </w:r>
          </w:p>
        </w:tc>
        <w:tc>
          <w:tcPr>
            <w:tcW w:w="7117" w:type="dxa"/>
            <w:tcBorders>
              <w:top w:val="single" w:sz="4" w:space="0" w:color="auto"/>
              <w:left w:val="single" w:sz="4" w:space="0" w:color="auto"/>
              <w:bottom w:val="single" w:sz="4" w:space="0" w:color="auto"/>
              <w:right w:val="single" w:sz="4" w:space="0" w:color="auto"/>
            </w:tcBorders>
          </w:tcPr>
          <w:p w14:paraId="43DBE526" w14:textId="55D049FE" w:rsidR="00200C07" w:rsidRDefault="00200C07" w:rsidP="0075212B">
            <w:pPr>
              <w:rPr>
                <w:rFonts w:ascii="Arial" w:hAnsi="Arial" w:cs="Arial"/>
              </w:rPr>
            </w:pPr>
            <w:r>
              <w:rPr>
                <w:rFonts w:ascii="Arial" w:hAnsi="Arial" w:cs="Arial"/>
              </w:rPr>
              <w:t>Sportdag LS</w:t>
            </w:r>
          </w:p>
        </w:tc>
      </w:tr>
      <w:tr w:rsidR="00200C07" w14:paraId="08F78036" w14:textId="77777777" w:rsidTr="0075212B">
        <w:tc>
          <w:tcPr>
            <w:tcW w:w="2093" w:type="dxa"/>
            <w:tcBorders>
              <w:top w:val="single" w:sz="4" w:space="0" w:color="auto"/>
              <w:left w:val="single" w:sz="4" w:space="0" w:color="auto"/>
              <w:bottom w:val="single" w:sz="4" w:space="0" w:color="auto"/>
              <w:right w:val="single" w:sz="4" w:space="0" w:color="auto"/>
            </w:tcBorders>
          </w:tcPr>
          <w:p w14:paraId="2CF98F14" w14:textId="2BE8EEAE" w:rsidR="00200C07" w:rsidRDefault="00200C07" w:rsidP="0075212B">
            <w:pPr>
              <w:rPr>
                <w:rFonts w:ascii="Arial" w:hAnsi="Arial" w:cs="Arial"/>
              </w:rPr>
            </w:pPr>
            <w:r>
              <w:rPr>
                <w:rFonts w:ascii="Arial" w:hAnsi="Arial" w:cs="Arial"/>
              </w:rPr>
              <w:t xml:space="preserve">22 mei </w:t>
            </w:r>
          </w:p>
        </w:tc>
        <w:tc>
          <w:tcPr>
            <w:tcW w:w="7117" w:type="dxa"/>
            <w:tcBorders>
              <w:top w:val="single" w:sz="4" w:space="0" w:color="auto"/>
              <w:left w:val="single" w:sz="4" w:space="0" w:color="auto"/>
              <w:bottom w:val="single" w:sz="4" w:space="0" w:color="auto"/>
              <w:right w:val="single" w:sz="4" w:space="0" w:color="auto"/>
            </w:tcBorders>
          </w:tcPr>
          <w:p w14:paraId="7CF2C834" w14:textId="535371AA" w:rsidR="00200C07" w:rsidRDefault="00200C07" w:rsidP="0075212B">
            <w:pPr>
              <w:rPr>
                <w:rFonts w:ascii="Arial" w:hAnsi="Arial" w:cs="Arial"/>
              </w:rPr>
            </w:pPr>
            <w:r>
              <w:rPr>
                <w:rFonts w:ascii="Arial" w:hAnsi="Arial" w:cs="Arial"/>
              </w:rPr>
              <w:t>Vaccinaties 4/5</w:t>
            </w:r>
          </w:p>
        </w:tc>
      </w:tr>
      <w:tr w:rsidR="00200C07" w14:paraId="3C26556E" w14:textId="77777777" w:rsidTr="0075212B">
        <w:tc>
          <w:tcPr>
            <w:tcW w:w="2093" w:type="dxa"/>
            <w:tcBorders>
              <w:top w:val="single" w:sz="4" w:space="0" w:color="auto"/>
              <w:left w:val="single" w:sz="4" w:space="0" w:color="auto"/>
              <w:bottom w:val="single" w:sz="4" w:space="0" w:color="auto"/>
              <w:right w:val="single" w:sz="4" w:space="0" w:color="auto"/>
            </w:tcBorders>
          </w:tcPr>
          <w:p w14:paraId="34E7A921" w14:textId="04366749" w:rsidR="00200C07" w:rsidRDefault="002350E6" w:rsidP="0075212B">
            <w:pPr>
              <w:rPr>
                <w:rFonts w:ascii="Arial" w:hAnsi="Arial" w:cs="Arial"/>
              </w:rPr>
            </w:pPr>
            <w:r>
              <w:rPr>
                <w:rFonts w:ascii="Arial" w:hAnsi="Arial" w:cs="Arial"/>
              </w:rPr>
              <w:t>23 mei</w:t>
            </w:r>
          </w:p>
        </w:tc>
        <w:tc>
          <w:tcPr>
            <w:tcW w:w="7117" w:type="dxa"/>
            <w:tcBorders>
              <w:top w:val="single" w:sz="4" w:space="0" w:color="auto"/>
              <w:left w:val="single" w:sz="4" w:space="0" w:color="auto"/>
              <w:bottom w:val="single" w:sz="4" w:space="0" w:color="auto"/>
              <w:right w:val="single" w:sz="4" w:space="0" w:color="auto"/>
            </w:tcBorders>
          </w:tcPr>
          <w:p w14:paraId="36502849" w14:textId="112F0014" w:rsidR="00200C07" w:rsidRDefault="002350E6" w:rsidP="0075212B">
            <w:pPr>
              <w:rPr>
                <w:rFonts w:ascii="Arial" w:hAnsi="Arial" w:cs="Arial"/>
              </w:rPr>
            </w:pPr>
            <w:r>
              <w:rPr>
                <w:rFonts w:ascii="Arial" w:hAnsi="Arial" w:cs="Arial"/>
              </w:rPr>
              <w:t xml:space="preserve">Golfinitiatie </w:t>
            </w:r>
            <w:proofErr w:type="spellStart"/>
            <w:r>
              <w:rPr>
                <w:rFonts w:ascii="Arial" w:hAnsi="Arial" w:cs="Arial"/>
              </w:rPr>
              <w:t>Rinkven</w:t>
            </w:r>
            <w:proofErr w:type="spellEnd"/>
            <w:r>
              <w:rPr>
                <w:rFonts w:ascii="Arial" w:hAnsi="Arial" w:cs="Arial"/>
              </w:rPr>
              <w:t xml:space="preserve"> 5/6</w:t>
            </w:r>
          </w:p>
        </w:tc>
      </w:tr>
      <w:tr w:rsidR="00200C07" w14:paraId="2C518FB6" w14:textId="77777777" w:rsidTr="0075212B">
        <w:tc>
          <w:tcPr>
            <w:tcW w:w="2093" w:type="dxa"/>
            <w:tcBorders>
              <w:top w:val="single" w:sz="4" w:space="0" w:color="auto"/>
              <w:left w:val="single" w:sz="4" w:space="0" w:color="auto"/>
              <w:bottom w:val="single" w:sz="4" w:space="0" w:color="auto"/>
              <w:right w:val="single" w:sz="4" w:space="0" w:color="auto"/>
            </w:tcBorders>
          </w:tcPr>
          <w:p w14:paraId="25A83FCB" w14:textId="4B9B17FE" w:rsidR="00200C07" w:rsidRDefault="002350E6" w:rsidP="0075212B">
            <w:pPr>
              <w:rPr>
                <w:rFonts w:ascii="Arial" w:hAnsi="Arial" w:cs="Arial"/>
              </w:rPr>
            </w:pPr>
            <w:r>
              <w:rPr>
                <w:rFonts w:ascii="Arial" w:hAnsi="Arial" w:cs="Arial"/>
              </w:rPr>
              <w:t>27 -31 mei</w:t>
            </w:r>
          </w:p>
        </w:tc>
        <w:tc>
          <w:tcPr>
            <w:tcW w:w="7117" w:type="dxa"/>
            <w:tcBorders>
              <w:top w:val="single" w:sz="4" w:space="0" w:color="auto"/>
              <w:left w:val="single" w:sz="4" w:space="0" w:color="auto"/>
              <w:bottom w:val="single" w:sz="4" w:space="0" w:color="auto"/>
              <w:right w:val="single" w:sz="4" w:space="0" w:color="auto"/>
            </w:tcBorders>
          </w:tcPr>
          <w:p w14:paraId="42A418A0" w14:textId="1623D1E0" w:rsidR="00200C07" w:rsidRDefault="002350E6" w:rsidP="0075212B">
            <w:pPr>
              <w:rPr>
                <w:rFonts w:ascii="Arial" w:hAnsi="Arial" w:cs="Arial"/>
              </w:rPr>
            </w:pPr>
            <w:r>
              <w:rPr>
                <w:rFonts w:ascii="Arial" w:hAnsi="Arial" w:cs="Arial"/>
              </w:rPr>
              <w:t>Zeeklas /6</w:t>
            </w:r>
          </w:p>
        </w:tc>
      </w:tr>
      <w:tr w:rsidR="00200C07" w14:paraId="7E9A998F" w14:textId="77777777" w:rsidTr="0075212B">
        <w:tc>
          <w:tcPr>
            <w:tcW w:w="2093" w:type="dxa"/>
            <w:tcBorders>
              <w:top w:val="single" w:sz="4" w:space="0" w:color="auto"/>
              <w:left w:val="single" w:sz="4" w:space="0" w:color="auto"/>
              <w:bottom w:val="single" w:sz="4" w:space="0" w:color="auto"/>
              <w:right w:val="single" w:sz="4" w:space="0" w:color="auto"/>
            </w:tcBorders>
          </w:tcPr>
          <w:p w14:paraId="50030DEF" w14:textId="56581E51" w:rsidR="00200C07" w:rsidRDefault="002350E6" w:rsidP="0075212B">
            <w:pPr>
              <w:rPr>
                <w:rFonts w:ascii="Arial" w:hAnsi="Arial" w:cs="Arial"/>
              </w:rPr>
            </w:pPr>
            <w:r>
              <w:rPr>
                <w:rFonts w:ascii="Arial" w:hAnsi="Arial" w:cs="Arial"/>
              </w:rPr>
              <w:t>27 mei</w:t>
            </w:r>
          </w:p>
        </w:tc>
        <w:tc>
          <w:tcPr>
            <w:tcW w:w="7117" w:type="dxa"/>
            <w:tcBorders>
              <w:top w:val="single" w:sz="4" w:space="0" w:color="auto"/>
              <w:left w:val="single" w:sz="4" w:space="0" w:color="auto"/>
              <w:bottom w:val="single" w:sz="4" w:space="0" w:color="auto"/>
              <w:right w:val="single" w:sz="4" w:space="0" w:color="auto"/>
            </w:tcBorders>
          </w:tcPr>
          <w:p w14:paraId="203A7B58" w14:textId="6C2F9785" w:rsidR="00200C07" w:rsidRDefault="002350E6" w:rsidP="0075212B">
            <w:pPr>
              <w:rPr>
                <w:rFonts w:ascii="Arial" w:hAnsi="Arial" w:cs="Arial"/>
              </w:rPr>
            </w:pPr>
            <w:proofErr w:type="spellStart"/>
            <w:r>
              <w:rPr>
                <w:rFonts w:ascii="Arial" w:hAnsi="Arial" w:cs="Arial"/>
              </w:rPr>
              <w:t>Wisseldag</w:t>
            </w:r>
            <w:proofErr w:type="spellEnd"/>
            <w:r>
              <w:rPr>
                <w:rFonts w:ascii="Arial" w:hAnsi="Arial" w:cs="Arial"/>
              </w:rPr>
              <w:t xml:space="preserve"> KGR3 / 1</w:t>
            </w:r>
          </w:p>
        </w:tc>
      </w:tr>
      <w:tr w:rsidR="00200C07" w14:paraId="56E5CAF6" w14:textId="77777777" w:rsidTr="0075212B">
        <w:tc>
          <w:tcPr>
            <w:tcW w:w="2093" w:type="dxa"/>
            <w:tcBorders>
              <w:top w:val="single" w:sz="4" w:space="0" w:color="auto"/>
              <w:left w:val="single" w:sz="4" w:space="0" w:color="auto"/>
              <w:bottom w:val="single" w:sz="4" w:space="0" w:color="auto"/>
              <w:right w:val="single" w:sz="4" w:space="0" w:color="auto"/>
            </w:tcBorders>
          </w:tcPr>
          <w:p w14:paraId="0C0204CE" w14:textId="604E3053" w:rsidR="00200C07" w:rsidRDefault="002350E6" w:rsidP="0075212B">
            <w:pPr>
              <w:rPr>
                <w:rFonts w:ascii="Arial" w:hAnsi="Arial" w:cs="Arial"/>
              </w:rPr>
            </w:pPr>
            <w:r>
              <w:rPr>
                <w:rFonts w:ascii="Arial" w:hAnsi="Arial" w:cs="Arial"/>
              </w:rPr>
              <w:t>30 mei</w:t>
            </w:r>
          </w:p>
        </w:tc>
        <w:tc>
          <w:tcPr>
            <w:tcW w:w="7117" w:type="dxa"/>
            <w:tcBorders>
              <w:top w:val="single" w:sz="4" w:space="0" w:color="auto"/>
              <w:left w:val="single" w:sz="4" w:space="0" w:color="auto"/>
              <w:bottom w:val="single" w:sz="4" w:space="0" w:color="auto"/>
              <w:right w:val="single" w:sz="4" w:space="0" w:color="auto"/>
            </w:tcBorders>
          </w:tcPr>
          <w:p w14:paraId="447EFE12" w14:textId="38144913" w:rsidR="00200C07" w:rsidRDefault="002350E6" w:rsidP="0075212B">
            <w:pPr>
              <w:rPr>
                <w:rFonts w:ascii="Arial" w:hAnsi="Arial" w:cs="Arial"/>
              </w:rPr>
            </w:pPr>
            <w:r>
              <w:rPr>
                <w:rFonts w:ascii="Arial" w:hAnsi="Arial" w:cs="Arial"/>
              </w:rPr>
              <w:t xml:space="preserve">Leeruitstap </w:t>
            </w:r>
            <w:proofErr w:type="spellStart"/>
            <w:r>
              <w:rPr>
                <w:rFonts w:ascii="Arial" w:hAnsi="Arial" w:cs="Arial"/>
              </w:rPr>
              <w:t>Sapperlootjes</w:t>
            </w:r>
            <w:proofErr w:type="spellEnd"/>
            <w:r>
              <w:rPr>
                <w:rFonts w:ascii="Arial" w:hAnsi="Arial" w:cs="Arial"/>
              </w:rPr>
              <w:t xml:space="preserve"> KGR 1</w:t>
            </w:r>
          </w:p>
        </w:tc>
      </w:tr>
      <w:tr w:rsidR="002350E6" w14:paraId="0C56885C" w14:textId="77777777" w:rsidTr="0075212B">
        <w:tc>
          <w:tcPr>
            <w:tcW w:w="2093" w:type="dxa"/>
            <w:tcBorders>
              <w:top w:val="single" w:sz="4" w:space="0" w:color="auto"/>
              <w:left w:val="single" w:sz="4" w:space="0" w:color="auto"/>
              <w:bottom w:val="single" w:sz="4" w:space="0" w:color="auto"/>
              <w:right w:val="single" w:sz="4" w:space="0" w:color="auto"/>
            </w:tcBorders>
          </w:tcPr>
          <w:p w14:paraId="2EC26627" w14:textId="55968323" w:rsidR="002350E6" w:rsidRDefault="002350E6" w:rsidP="0075212B">
            <w:pPr>
              <w:rPr>
                <w:rFonts w:ascii="Arial" w:hAnsi="Arial" w:cs="Arial"/>
              </w:rPr>
            </w:pPr>
            <w:r>
              <w:rPr>
                <w:rFonts w:ascii="Arial" w:hAnsi="Arial" w:cs="Arial"/>
              </w:rPr>
              <w:t>30 mei</w:t>
            </w:r>
          </w:p>
        </w:tc>
        <w:tc>
          <w:tcPr>
            <w:tcW w:w="7117" w:type="dxa"/>
            <w:tcBorders>
              <w:top w:val="single" w:sz="4" w:space="0" w:color="auto"/>
              <w:left w:val="single" w:sz="4" w:space="0" w:color="auto"/>
              <w:bottom w:val="single" w:sz="4" w:space="0" w:color="auto"/>
              <w:right w:val="single" w:sz="4" w:space="0" w:color="auto"/>
            </w:tcBorders>
          </w:tcPr>
          <w:p w14:paraId="72D5BA3C" w14:textId="250DEB36" w:rsidR="002350E6" w:rsidRDefault="002350E6" w:rsidP="0075212B">
            <w:pPr>
              <w:rPr>
                <w:rFonts w:ascii="Arial" w:hAnsi="Arial" w:cs="Arial"/>
              </w:rPr>
            </w:pPr>
            <w:r>
              <w:rPr>
                <w:rFonts w:ascii="Arial" w:hAnsi="Arial" w:cs="Arial"/>
              </w:rPr>
              <w:t>Zwemmen LS</w:t>
            </w:r>
          </w:p>
        </w:tc>
      </w:tr>
      <w:tr w:rsidR="002350E6" w14:paraId="023C80D0" w14:textId="77777777" w:rsidTr="0075212B">
        <w:tc>
          <w:tcPr>
            <w:tcW w:w="2093" w:type="dxa"/>
            <w:tcBorders>
              <w:top w:val="single" w:sz="4" w:space="0" w:color="auto"/>
              <w:left w:val="single" w:sz="4" w:space="0" w:color="auto"/>
              <w:bottom w:val="single" w:sz="4" w:space="0" w:color="auto"/>
              <w:right w:val="single" w:sz="4" w:space="0" w:color="auto"/>
            </w:tcBorders>
          </w:tcPr>
          <w:p w14:paraId="6EB9EEEF" w14:textId="6427812A" w:rsidR="002350E6" w:rsidRDefault="002350E6" w:rsidP="0075212B">
            <w:pPr>
              <w:rPr>
                <w:rFonts w:ascii="Arial" w:hAnsi="Arial" w:cs="Arial"/>
              </w:rPr>
            </w:pPr>
            <w:r>
              <w:rPr>
                <w:rFonts w:ascii="Arial" w:hAnsi="Arial" w:cs="Arial"/>
              </w:rPr>
              <w:t>1 juni</w:t>
            </w:r>
          </w:p>
        </w:tc>
        <w:tc>
          <w:tcPr>
            <w:tcW w:w="7117" w:type="dxa"/>
            <w:tcBorders>
              <w:top w:val="single" w:sz="4" w:space="0" w:color="auto"/>
              <w:left w:val="single" w:sz="4" w:space="0" w:color="auto"/>
              <w:bottom w:val="single" w:sz="4" w:space="0" w:color="auto"/>
              <w:right w:val="single" w:sz="4" w:space="0" w:color="auto"/>
            </w:tcBorders>
          </w:tcPr>
          <w:p w14:paraId="6E104BE5" w14:textId="1D05B69D" w:rsidR="002350E6" w:rsidRDefault="002350E6" w:rsidP="0075212B">
            <w:pPr>
              <w:rPr>
                <w:rFonts w:ascii="Arial" w:hAnsi="Arial" w:cs="Arial"/>
              </w:rPr>
            </w:pPr>
            <w:r>
              <w:rPr>
                <w:rFonts w:ascii="Arial" w:hAnsi="Arial" w:cs="Arial"/>
              </w:rPr>
              <w:t>Dorpsdag</w:t>
            </w:r>
          </w:p>
        </w:tc>
      </w:tr>
    </w:tbl>
    <w:p w14:paraId="19FE3AE9" w14:textId="77777777" w:rsidR="00200C07" w:rsidRDefault="00200C07" w:rsidP="00200C07">
      <w:pPr>
        <w:rPr>
          <w:rFonts w:ascii="Arial" w:hAnsi="Arial" w:cs="Arial"/>
          <w:lang w:val="nl-BE"/>
        </w:rPr>
      </w:pPr>
    </w:p>
    <w:p w14:paraId="27A55FE5" w14:textId="77777777" w:rsidR="00E826B6" w:rsidRPr="00B730F2" w:rsidRDefault="00E826B6" w:rsidP="00E826B6">
      <w:pPr>
        <w:spacing w:before="36" w:line="288" w:lineRule="auto"/>
        <w:ind w:left="112" w:right="8169"/>
        <w:rPr>
          <w:spacing w:val="40"/>
        </w:rPr>
      </w:pPr>
    </w:p>
    <w:p w14:paraId="0E5CA5B7" w14:textId="77777777" w:rsidR="00E826B6" w:rsidRPr="00B730F2" w:rsidRDefault="00E826B6" w:rsidP="00E826B6">
      <w:pPr>
        <w:spacing w:before="36" w:line="288" w:lineRule="auto"/>
        <w:ind w:left="112" w:right="8169"/>
        <w:rPr>
          <w:spacing w:val="40"/>
        </w:rPr>
      </w:pPr>
    </w:p>
    <w:p w14:paraId="134E28F0" w14:textId="77777777" w:rsidR="00E826B6" w:rsidRPr="00B730F2" w:rsidRDefault="00E826B6" w:rsidP="00E826B6">
      <w:pPr>
        <w:spacing w:before="36" w:line="288" w:lineRule="auto"/>
        <w:ind w:left="112" w:right="8169"/>
        <w:rPr>
          <w:spacing w:val="40"/>
        </w:rPr>
      </w:pPr>
    </w:p>
    <w:p w14:paraId="38852F4B" w14:textId="77777777" w:rsidR="00E826B6" w:rsidRPr="00B730F2" w:rsidRDefault="00E826B6" w:rsidP="00E826B6">
      <w:pPr>
        <w:spacing w:before="36" w:line="288" w:lineRule="auto"/>
        <w:ind w:left="112" w:right="8169"/>
        <w:rPr>
          <w:spacing w:val="40"/>
        </w:rPr>
      </w:pPr>
    </w:p>
    <w:p w14:paraId="68741B3F" w14:textId="77777777" w:rsidR="00E826B6" w:rsidRPr="00B730F2" w:rsidRDefault="00E826B6" w:rsidP="00E826B6">
      <w:pPr>
        <w:spacing w:before="36" w:line="288" w:lineRule="auto"/>
        <w:ind w:left="112" w:right="8169"/>
        <w:rPr>
          <w:noProof/>
        </w:rPr>
      </w:pPr>
    </w:p>
    <w:p w14:paraId="49463945" w14:textId="77777777" w:rsidR="00E826B6" w:rsidRPr="00B730F2" w:rsidRDefault="00E826B6" w:rsidP="00E826B6">
      <w:pPr>
        <w:spacing w:before="36" w:line="288" w:lineRule="auto"/>
        <w:ind w:left="112" w:right="8169"/>
        <w:rPr>
          <w:noProof/>
        </w:rPr>
      </w:pPr>
    </w:p>
    <w:p w14:paraId="260FEFCC" w14:textId="77777777" w:rsidR="00E826B6" w:rsidRPr="00B730F2" w:rsidRDefault="00E826B6" w:rsidP="00E826B6">
      <w:pPr>
        <w:spacing w:before="36" w:line="288" w:lineRule="auto"/>
        <w:ind w:left="112" w:right="8169"/>
        <w:rPr>
          <w:noProof/>
        </w:rPr>
      </w:pPr>
    </w:p>
    <w:p w14:paraId="4C6F35E2" w14:textId="77777777" w:rsidR="00E826B6" w:rsidRPr="00B730F2" w:rsidRDefault="00E826B6" w:rsidP="00E826B6">
      <w:pPr>
        <w:spacing w:before="36" w:line="288" w:lineRule="auto"/>
        <w:ind w:left="112" w:right="8169"/>
        <w:rPr>
          <w:noProof/>
        </w:rPr>
      </w:pPr>
    </w:p>
    <w:p w14:paraId="6172F199" w14:textId="77777777" w:rsidR="00E826B6" w:rsidRPr="00B730F2" w:rsidRDefault="00E826B6" w:rsidP="00E826B6">
      <w:pPr>
        <w:spacing w:before="36" w:line="288" w:lineRule="auto"/>
        <w:ind w:left="112" w:right="8169"/>
        <w:rPr>
          <w:noProof/>
        </w:rPr>
      </w:pPr>
    </w:p>
    <w:p w14:paraId="11AB53E6" w14:textId="77777777" w:rsidR="00E826B6" w:rsidRPr="00B730F2" w:rsidRDefault="00E826B6" w:rsidP="00E826B6">
      <w:pPr>
        <w:spacing w:before="36" w:line="288" w:lineRule="auto"/>
        <w:ind w:left="112" w:right="8169"/>
        <w:rPr>
          <w:noProof/>
        </w:rPr>
      </w:pPr>
    </w:p>
    <w:p w14:paraId="74BE65CF" w14:textId="77777777" w:rsidR="00E826B6" w:rsidRPr="00B730F2" w:rsidRDefault="00E826B6" w:rsidP="00E826B6">
      <w:pPr>
        <w:spacing w:before="36" w:line="288" w:lineRule="auto"/>
        <w:ind w:left="112" w:right="8169"/>
        <w:rPr>
          <w:noProof/>
        </w:rPr>
      </w:pPr>
    </w:p>
    <w:p w14:paraId="4754AC70" w14:textId="77777777" w:rsidR="00E826B6" w:rsidRPr="00B730F2" w:rsidRDefault="00E826B6" w:rsidP="00E826B6">
      <w:pPr>
        <w:spacing w:before="36" w:line="288" w:lineRule="auto"/>
        <w:ind w:left="112" w:right="8169"/>
        <w:rPr>
          <w:noProof/>
        </w:rPr>
      </w:pPr>
    </w:p>
    <w:p w14:paraId="16681071" w14:textId="77777777" w:rsidR="00E826B6" w:rsidRPr="00B730F2" w:rsidRDefault="00E826B6" w:rsidP="00E826B6">
      <w:pPr>
        <w:spacing w:before="36" w:line="288" w:lineRule="auto"/>
        <w:ind w:left="112" w:right="8169"/>
        <w:rPr>
          <w:noProof/>
        </w:rPr>
      </w:pPr>
    </w:p>
    <w:p w14:paraId="314B8B07" w14:textId="77777777" w:rsidR="00E826B6" w:rsidRPr="00B730F2" w:rsidRDefault="00E826B6" w:rsidP="00E826B6">
      <w:pPr>
        <w:spacing w:before="36" w:line="288" w:lineRule="auto"/>
        <w:ind w:left="112" w:right="8169"/>
        <w:rPr>
          <w:noProof/>
        </w:rPr>
      </w:pPr>
    </w:p>
    <w:p w14:paraId="3A216C6D" w14:textId="77777777" w:rsidR="00E826B6" w:rsidRPr="00B730F2" w:rsidRDefault="00E826B6" w:rsidP="00E826B6">
      <w:pPr>
        <w:spacing w:before="36" w:line="288" w:lineRule="auto"/>
        <w:ind w:left="112" w:right="8169"/>
        <w:rPr>
          <w:noProof/>
        </w:rPr>
      </w:pPr>
    </w:p>
    <w:p w14:paraId="2F49661E" w14:textId="77777777" w:rsidR="00E826B6" w:rsidRPr="00B730F2" w:rsidRDefault="00E826B6" w:rsidP="00E826B6">
      <w:pPr>
        <w:spacing w:before="36" w:line="288" w:lineRule="auto"/>
        <w:ind w:left="112" w:right="8169"/>
        <w:rPr>
          <w:noProof/>
        </w:rPr>
      </w:pPr>
    </w:p>
    <w:p w14:paraId="2DDF628B" w14:textId="77777777" w:rsidR="00E826B6" w:rsidRPr="00714FDF" w:rsidRDefault="00E826B6" w:rsidP="00E826B6">
      <w:pPr>
        <w:spacing w:before="36" w:line="288" w:lineRule="auto"/>
        <w:ind w:left="112" w:right="8169"/>
        <w:rPr>
          <w:noProof/>
        </w:rPr>
      </w:pPr>
    </w:p>
    <w:p w14:paraId="6DD43992" w14:textId="77777777" w:rsidR="00E826B6" w:rsidRPr="00714FDF" w:rsidRDefault="00E826B6" w:rsidP="00E826B6">
      <w:pPr>
        <w:spacing w:before="36" w:line="288" w:lineRule="auto"/>
        <w:ind w:left="112" w:right="8169"/>
        <w:rPr>
          <w:noProof/>
        </w:rPr>
      </w:pPr>
    </w:p>
    <w:p w14:paraId="01B19665" w14:textId="77777777" w:rsidR="00E826B6" w:rsidRPr="00714FDF" w:rsidRDefault="00E826B6" w:rsidP="00E826B6">
      <w:pPr>
        <w:spacing w:before="36" w:line="288" w:lineRule="auto"/>
        <w:ind w:left="112" w:right="8169"/>
        <w:rPr>
          <w:noProof/>
        </w:rPr>
      </w:pPr>
    </w:p>
    <w:p w14:paraId="14E35A04" w14:textId="77777777" w:rsidR="00E826B6" w:rsidRPr="00714FDF" w:rsidRDefault="00E826B6" w:rsidP="00E826B6">
      <w:pPr>
        <w:spacing w:before="36" w:line="288" w:lineRule="auto"/>
        <w:ind w:left="112" w:right="8169"/>
        <w:rPr>
          <w:noProof/>
        </w:rPr>
      </w:pPr>
    </w:p>
    <w:p w14:paraId="628DA32E" w14:textId="77777777" w:rsidR="00EB4ED5" w:rsidRPr="00714FDF" w:rsidRDefault="00EB4ED5" w:rsidP="004618BD">
      <w:pPr>
        <w:spacing w:before="36" w:line="288" w:lineRule="auto"/>
        <w:ind w:right="8169"/>
        <w:rPr>
          <w:noProof/>
        </w:rPr>
      </w:pPr>
    </w:p>
    <w:p w14:paraId="6EB9F4F3" w14:textId="77777777" w:rsidR="00EB4ED5" w:rsidRPr="00714FDF" w:rsidRDefault="00EB4ED5" w:rsidP="00E826B6">
      <w:pPr>
        <w:spacing w:before="36" w:line="288" w:lineRule="auto"/>
        <w:ind w:left="112" w:right="8169"/>
        <w:rPr>
          <w:noProof/>
        </w:rPr>
      </w:pPr>
    </w:p>
    <w:p w14:paraId="131F229C" w14:textId="656BADD6" w:rsidR="00BA1AF5" w:rsidRPr="00714FDF" w:rsidRDefault="00BA1AF5" w:rsidP="004618BD">
      <w:pPr>
        <w:spacing w:before="36" w:line="288" w:lineRule="auto"/>
        <w:ind w:left="112" w:right="8169"/>
      </w:pPr>
    </w:p>
    <w:sectPr w:rsidR="00BA1AF5" w:rsidRPr="00714FDF" w:rsidSect="0038634A">
      <w:headerReference w:type="default" r:id="rId7"/>
      <w:footerReference w:type="default" r:id="rId8"/>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3BC7" w14:textId="77777777" w:rsidR="006D7A3E" w:rsidRDefault="006D7A3E" w:rsidP="006D7A3E">
      <w:r>
        <w:separator/>
      </w:r>
    </w:p>
  </w:endnote>
  <w:endnote w:type="continuationSeparator" w:id="0">
    <w:p w14:paraId="765E2042" w14:textId="77777777" w:rsidR="006D7A3E" w:rsidRDefault="006D7A3E" w:rsidP="006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et Grotesk">
    <w:altName w:val="Calibri"/>
    <w:panose1 w:val="00000000000000000000"/>
    <w:charset w:val="00"/>
    <w:family w:val="modern"/>
    <w:notTrueType/>
    <w:pitch w:val="variable"/>
    <w:sig w:usb0="8000004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016F" w14:textId="63A2E201" w:rsidR="006D7A3E" w:rsidRDefault="006D7A3E">
    <w:pPr>
      <w:pStyle w:val="Voettekst"/>
    </w:pPr>
  </w:p>
  <w:p w14:paraId="1E0B2670" w14:textId="0FB7BB95" w:rsidR="006D7A3E" w:rsidRDefault="006D7A3E">
    <w:pPr>
      <w:pStyle w:val="Voettekst"/>
    </w:pPr>
    <w:r>
      <w:rPr>
        <w:rFonts w:ascii="Cabinet Grotesk"/>
        <w:noProof/>
        <w:sz w:val="16"/>
      </w:rPr>
      <w:drawing>
        <wp:inline distT="0" distB="0" distL="0" distR="0" wp14:anchorId="16A402D2" wp14:editId="2D0CF4E7">
          <wp:extent cx="836763" cy="612692"/>
          <wp:effectExtent l="0" t="0" r="1905" b="0"/>
          <wp:docPr id="9513804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37246" name="Afbeelding 1" descr="Afbeelding met Lettertype, Graphics, logo, grafische vormgeving&#10;&#10;Automatisch gegenereerde beschrijving"/>
                  <pic:cNvPicPr/>
                </pic:nvPicPr>
                <pic:blipFill rotWithShape="1">
                  <a:blip r:embed="rId1" cstate="print">
                    <a:extLst>
                      <a:ext uri="{28A0092B-C50C-407E-A947-70E740481C1C}">
                        <a14:useLocalDpi xmlns:a14="http://schemas.microsoft.com/office/drawing/2010/main" val="0"/>
                      </a:ext>
                    </a:extLst>
                  </a:blip>
                  <a:srcRect b="48203"/>
                  <a:stretch/>
                </pic:blipFill>
                <pic:spPr bwMode="auto">
                  <a:xfrm>
                    <a:off x="0" y="0"/>
                    <a:ext cx="869564" cy="6367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3965" w14:textId="77777777" w:rsidR="006D7A3E" w:rsidRDefault="006D7A3E" w:rsidP="006D7A3E">
      <w:r>
        <w:separator/>
      </w:r>
    </w:p>
  </w:footnote>
  <w:footnote w:type="continuationSeparator" w:id="0">
    <w:p w14:paraId="3E0CB3F5" w14:textId="77777777" w:rsidR="006D7A3E" w:rsidRDefault="006D7A3E" w:rsidP="006D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A63A" w14:textId="44F3F3D4" w:rsidR="006D7A3E" w:rsidRDefault="006D7A3E">
    <w:pPr>
      <w:pStyle w:val="Koptekst"/>
    </w:pPr>
    <w:r>
      <w:rPr>
        <w:noProof/>
      </w:rPr>
      <mc:AlternateContent>
        <mc:Choice Requires="wps">
          <w:drawing>
            <wp:anchor distT="0" distB="0" distL="0" distR="0" simplePos="0" relativeHeight="251661312" behindDoc="1" locked="0" layoutInCell="1" allowOverlap="1" wp14:anchorId="5DDDEBFF" wp14:editId="7B645B96">
              <wp:simplePos x="0" y="0"/>
              <wp:positionH relativeFrom="page">
                <wp:posOffset>2225040</wp:posOffset>
              </wp:positionH>
              <wp:positionV relativeFrom="paragraph">
                <wp:posOffset>99060</wp:posOffset>
              </wp:positionV>
              <wp:extent cx="436245" cy="424180"/>
              <wp:effectExtent l="0" t="0" r="0" b="0"/>
              <wp:wrapTopAndBottom/>
              <wp:docPr id="114132675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424180"/>
                      </a:xfrm>
                      <a:custGeom>
                        <a:avLst/>
                        <a:gdLst/>
                        <a:ahLst/>
                        <a:cxnLst/>
                        <a:rect l="l" t="t" r="r" b="b"/>
                        <a:pathLst>
                          <a:path w="436245" h="424180">
                            <a:moveTo>
                              <a:pt x="386407" y="326986"/>
                            </a:moveTo>
                            <a:lnTo>
                              <a:pt x="139230" y="326986"/>
                            </a:lnTo>
                            <a:lnTo>
                              <a:pt x="79565" y="416433"/>
                            </a:lnTo>
                            <a:lnTo>
                              <a:pt x="85750" y="419354"/>
                            </a:lnTo>
                            <a:lnTo>
                              <a:pt x="90944" y="423811"/>
                            </a:lnTo>
                            <a:lnTo>
                              <a:pt x="148386" y="332930"/>
                            </a:lnTo>
                            <a:lnTo>
                              <a:pt x="382121" y="332930"/>
                            </a:lnTo>
                            <a:lnTo>
                              <a:pt x="386407" y="326986"/>
                            </a:lnTo>
                            <a:close/>
                          </a:path>
                          <a:path w="436245" h="424180">
                            <a:moveTo>
                              <a:pt x="382121" y="332930"/>
                            </a:moveTo>
                            <a:lnTo>
                              <a:pt x="148386" y="332930"/>
                            </a:lnTo>
                            <a:lnTo>
                              <a:pt x="150628" y="340033"/>
                            </a:lnTo>
                            <a:lnTo>
                              <a:pt x="199620" y="404934"/>
                            </a:lnTo>
                            <a:lnTo>
                              <a:pt x="251977" y="417715"/>
                            </a:lnTo>
                            <a:lnTo>
                              <a:pt x="298281" y="416038"/>
                            </a:lnTo>
                            <a:lnTo>
                              <a:pt x="312523" y="374202"/>
                            </a:lnTo>
                            <a:lnTo>
                              <a:pt x="303542" y="350443"/>
                            </a:lnTo>
                            <a:lnTo>
                              <a:pt x="350171" y="348931"/>
                            </a:lnTo>
                            <a:lnTo>
                              <a:pt x="379487" y="336584"/>
                            </a:lnTo>
                            <a:lnTo>
                              <a:pt x="382121" y="332930"/>
                            </a:lnTo>
                            <a:close/>
                          </a:path>
                          <a:path w="436245" h="424180">
                            <a:moveTo>
                              <a:pt x="110210" y="25336"/>
                            </a:moveTo>
                            <a:lnTo>
                              <a:pt x="97792" y="41283"/>
                            </a:lnTo>
                            <a:lnTo>
                              <a:pt x="72923" y="81781"/>
                            </a:lnTo>
                            <a:lnTo>
                              <a:pt x="54178" y="135814"/>
                            </a:lnTo>
                            <a:lnTo>
                              <a:pt x="60134" y="192366"/>
                            </a:lnTo>
                            <a:lnTo>
                              <a:pt x="55848" y="192556"/>
                            </a:lnTo>
                            <a:lnTo>
                              <a:pt x="43692" y="193770"/>
                            </a:lnTo>
                            <a:lnTo>
                              <a:pt x="24724" y="196974"/>
                            </a:lnTo>
                            <a:lnTo>
                              <a:pt x="0" y="203136"/>
                            </a:lnTo>
                            <a:lnTo>
                              <a:pt x="2339" y="223855"/>
                            </a:lnTo>
                            <a:lnTo>
                              <a:pt x="19643" y="266839"/>
                            </a:lnTo>
                            <a:lnTo>
                              <a:pt x="52620" y="309471"/>
                            </a:lnTo>
                            <a:lnTo>
                              <a:pt x="101980" y="329133"/>
                            </a:lnTo>
                            <a:lnTo>
                              <a:pt x="116062" y="328593"/>
                            </a:lnTo>
                            <a:lnTo>
                              <a:pt x="128298" y="327922"/>
                            </a:lnTo>
                            <a:lnTo>
                              <a:pt x="139230" y="326986"/>
                            </a:lnTo>
                            <a:lnTo>
                              <a:pt x="386407" y="326986"/>
                            </a:lnTo>
                            <a:lnTo>
                              <a:pt x="403885" y="302744"/>
                            </a:lnTo>
                            <a:lnTo>
                              <a:pt x="435762" y="236753"/>
                            </a:lnTo>
                            <a:lnTo>
                              <a:pt x="412263" y="223440"/>
                            </a:lnTo>
                            <a:lnTo>
                              <a:pt x="316363" y="223440"/>
                            </a:lnTo>
                            <a:lnTo>
                              <a:pt x="327164" y="218821"/>
                            </a:lnTo>
                            <a:lnTo>
                              <a:pt x="364787" y="192031"/>
                            </a:lnTo>
                            <a:lnTo>
                              <a:pt x="384077" y="134322"/>
                            </a:lnTo>
                            <a:lnTo>
                              <a:pt x="383426" y="129054"/>
                            </a:lnTo>
                            <a:lnTo>
                              <a:pt x="172954" y="129054"/>
                            </a:lnTo>
                            <a:lnTo>
                              <a:pt x="170764" y="117233"/>
                            </a:lnTo>
                            <a:lnTo>
                              <a:pt x="167033" y="105794"/>
                            </a:lnTo>
                            <a:lnTo>
                              <a:pt x="155770" y="79071"/>
                            </a:lnTo>
                            <a:lnTo>
                              <a:pt x="136865" y="48455"/>
                            </a:lnTo>
                            <a:lnTo>
                              <a:pt x="110210" y="25336"/>
                            </a:lnTo>
                            <a:close/>
                          </a:path>
                          <a:path w="436245" h="424180">
                            <a:moveTo>
                              <a:pt x="378582" y="214480"/>
                            </a:moveTo>
                            <a:lnTo>
                              <a:pt x="350889" y="214750"/>
                            </a:lnTo>
                            <a:lnTo>
                              <a:pt x="327164" y="218821"/>
                            </a:lnTo>
                            <a:lnTo>
                              <a:pt x="316363" y="223440"/>
                            </a:lnTo>
                            <a:lnTo>
                              <a:pt x="412263" y="223440"/>
                            </a:lnTo>
                            <a:lnTo>
                              <a:pt x="407715" y="220864"/>
                            </a:lnTo>
                            <a:lnTo>
                              <a:pt x="378582" y="214480"/>
                            </a:lnTo>
                            <a:close/>
                          </a:path>
                          <a:path w="436245" h="424180">
                            <a:moveTo>
                              <a:pt x="357327" y="0"/>
                            </a:moveTo>
                            <a:lnTo>
                              <a:pt x="356730" y="901"/>
                            </a:lnTo>
                            <a:lnTo>
                              <a:pt x="327733" y="5029"/>
                            </a:lnTo>
                            <a:lnTo>
                              <a:pt x="277326" y="14874"/>
                            </a:lnTo>
                            <a:lnTo>
                              <a:pt x="224810" y="30887"/>
                            </a:lnTo>
                            <a:lnTo>
                              <a:pt x="189483" y="53517"/>
                            </a:lnTo>
                            <a:lnTo>
                              <a:pt x="171372" y="102266"/>
                            </a:lnTo>
                            <a:lnTo>
                              <a:pt x="170764" y="117233"/>
                            </a:lnTo>
                            <a:lnTo>
                              <a:pt x="172954" y="129054"/>
                            </a:lnTo>
                            <a:lnTo>
                              <a:pt x="383426" y="129054"/>
                            </a:lnTo>
                            <a:lnTo>
                              <a:pt x="377347" y="79835"/>
                            </a:lnTo>
                            <a:lnTo>
                              <a:pt x="365842" y="29782"/>
                            </a:lnTo>
                            <a:lnTo>
                              <a:pt x="357822" y="1612"/>
                            </a:lnTo>
                            <a:lnTo>
                              <a:pt x="358349" y="787"/>
                            </a:lnTo>
                            <a:lnTo>
                              <a:pt x="357568" y="787"/>
                            </a:lnTo>
                            <a:lnTo>
                              <a:pt x="357327" y="0"/>
                            </a:lnTo>
                            <a:close/>
                          </a:path>
                          <a:path w="436245" h="424180">
                            <a:moveTo>
                              <a:pt x="358406" y="698"/>
                            </a:moveTo>
                            <a:lnTo>
                              <a:pt x="357568" y="787"/>
                            </a:lnTo>
                            <a:lnTo>
                              <a:pt x="358349" y="787"/>
                            </a:lnTo>
                            <a:close/>
                          </a:path>
                        </a:pathLst>
                      </a:custGeom>
                      <a:solidFill>
                        <a:srgbClr val="C7B300"/>
                      </a:solidFill>
                    </wps:spPr>
                    <wps:bodyPr wrap="square" lIns="0" tIns="0" rIns="0" bIns="0" rtlCol="0">
                      <a:prstTxWarp prst="textNoShape">
                        <a:avLst/>
                      </a:prstTxWarp>
                      <a:noAutofit/>
                    </wps:bodyPr>
                  </wps:wsp>
                </a:graphicData>
              </a:graphic>
            </wp:anchor>
          </w:drawing>
        </mc:Choice>
        <mc:Fallback>
          <w:pict>
            <v:shape w14:anchorId="6B63AE0D" id="Graphic 6" o:spid="_x0000_s1026" style="position:absolute;margin-left:175.2pt;margin-top:7.8pt;width:34.35pt;height:33.4pt;z-index:-251655168;visibility:visible;mso-wrap-style:square;mso-wrap-distance-left:0;mso-wrap-distance-top:0;mso-wrap-distance-right:0;mso-wrap-distance-bottom:0;mso-position-horizontal:absolute;mso-position-horizontal-relative:page;mso-position-vertical:absolute;mso-position-vertical-relative:text;v-text-anchor:top" coordsize="43624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" path="m386407,326986r-247177,l79565,416433r6185,2921l90944,423811r57442,-90881l382121,332930r4286,-5944xem382121,332930r-233735,l150628,340033r48992,64901l251977,417715r46304,-1677l312523,374202r-8981,-23759l350171,348931r29316,-12347l382121,332930xem110210,25336l97792,41283,72923,81781,54178,135814r5956,56552l55848,192556r-12156,1214l24724,196974,,203136r2339,20719l19643,266839r32977,42632l101980,329133r14082,-540l128298,327922r10932,-936l386407,326986r17478,-24242l435762,236753,412263,223440r-95900,l327164,218821r37623,-26790l384077,134322r-651,-5268l172954,129054r-2190,-11821l167033,105794,155770,79071,136865,48455,110210,25336xem378582,214480r-27693,270l327164,218821r-10801,4619l412263,223440r-4548,-2576l378582,214480xem357327,r-597,901l327733,5029r-50407,9845l224810,30887,189483,53517r-18111,48749l170764,117233r2190,11821l383426,129054,377347,79835,365842,29782,357822,1612r527,-825l357568,787,357327,xem358406,698r-838,89l358349,787r57,-89xe" fillcolor="#c7b300" stroked="f">
              <v:path arrowok="t"/>
              <w10:wrap type="topAndBottom" anchorx="page"/>
            </v:shape>
          </w:pict>
        </mc:Fallback>
      </mc:AlternateContent>
    </w:r>
    <w:r>
      <w:rPr>
        <w:noProof/>
      </w:rPr>
      <w:drawing>
        <wp:anchor distT="0" distB="0" distL="0" distR="0" simplePos="0" relativeHeight="251659264" behindDoc="1" locked="0" layoutInCell="1" allowOverlap="1" wp14:anchorId="23BE2878" wp14:editId="512359D6">
          <wp:simplePos x="0" y="0"/>
          <wp:positionH relativeFrom="margin">
            <wp:posOffset>0</wp:posOffset>
          </wp:positionH>
          <wp:positionV relativeFrom="paragraph">
            <wp:posOffset>159385</wp:posOffset>
          </wp:positionV>
          <wp:extent cx="1621763" cy="404812"/>
          <wp:effectExtent l="0" t="0" r="0" b="0"/>
          <wp:wrapTopAndBottom/>
          <wp:docPr id="372521045" name="Image 5" descr="Afbeelding met Lettertype, Graphics, tekst, typograf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fbeelding met Lettertype, Graphics, tekst, typografie&#10;&#10;Automatisch gegenereerde beschrijving"/>
                  <pic:cNvPicPr/>
                </pic:nvPicPr>
                <pic:blipFill>
                  <a:blip r:embed="rId1" cstate="print"/>
                  <a:stretch>
                    <a:fillRect/>
                  </a:stretch>
                </pic:blipFill>
                <pic:spPr>
                  <a:xfrm>
                    <a:off x="0" y="0"/>
                    <a:ext cx="1621763" cy="404812"/>
                  </a:xfrm>
                  <a:prstGeom prst="rect">
                    <a:avLst/>
                  </a:prstGeom>
                </pic:spPr>
              </pic:pic>
            </a:graphicData>
          </a:graphic>
        </wp:anchor>
      </w:drawing>
    </w:r>
  </w:p>
  <w:p w14:paraId="15A750FC" w14:textId="77777777" w:rsidR="006D7A3E" w:rsidRDefault="006D7A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72E4"/>
    <w:multiLevelType w:val="hybridMultilevel"/>
    <w:tmpl w:val="E8C686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77D44DD"/>
    <w:multiLevelType w:val="hybridMultilevel"/>
    <w:tmpl w:val="0EE0F5B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16cid:durableId="1378432879">
    <w:abstractNumId w:val="1"/>
  </w:num>
  <w:num w:numId="2" w16cid:durableId="135203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BD"/>
    <w:rsid w:val="001A73E1"/>
    <w:rsid w:val="00200C07"/>
    <w:rsid w:val="002350E6"/>
    <w:rsid w:val="0038634A"/>
    <w:rsid w:val="00407F64"/>
    <w:rsid w:val="004618BD"/>
    <w:rsid w:val="006D7A3E"/>
    <w:rsid w:val="00714FDF"/>
    <w:rsid w:val="00806E98"/>
    <w:rsid w:val="0081701D"/>
    <w:rsid w:val="008751DE"/>
    <w:rsid w:val="00876E9B"/>
    <w:rsid w:val="009834BC"/>
    <w:rsid w:val="00A75AC4"/>
    <w:rsid w:val="00B32446"/>
    <w:rsid w:val="00B730F2"/>
    <w:rsid w:val="00BA1AF5"/>
    <w:rsid w:val="00BD2000"/>
    <w:rsid w:val="00D43755"/>
    <w:rsid w:val="00DB50FA"/>
    <w:rsid w:val="00E826B6"/>
    <w:rsid w:val="00EB4ED5"/>
    <w:rsid w:val="00F20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BFB8"/>
  <w15:chartTrackingRefBased/>
  <w15:docId w15:val="{A8266E94-7B67-4A18-B69D-88558797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0F2"/>
    <w:pPr>
      <w:spacing w:after="0" w:line="240" w:lineRule="auto"/>
    </w:pPr>
    <w:rPr>
      <w:rFonts w:ascii="Times New Roman" w:eastAsia="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826B6"/>
    <w:pPr>
      <w:widowControl w:val="0"/>
      <w:autoSpaceDE w:val="0"/>
      <w:autoSpaceDN w:val="0"/>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E826B6"/>
    <w:rPr>
      <w:rFonts w:ascii="Arial" w:eastAsia="Arial" w:hAnsi="Arial" w:cs="Arial"/>
      <w:sz w:val="20"/>
      <w:szCs w:val="20"/>
      <w:lang w:val="nl-NL"/>
    </w:rPr>
  </w:style>
  <w:style w:type="paragraph" w:styleId="Lijstalinea">
    <w:name w:val="List Paragraph"/>
    <w:basedOn w:val="Standaard"/>
    <w:uiPriority w:val="34"/>
    <w:qFormat/>
    <w:rsid w:val="004618BD"/>
    <w:pPr>
      <w:ind w:left="720"/>
      <w:contextualSpacing/>
    </w:pPr>
  </w:style>
  <w:style w:type="paragraph" w:styleId="Koptekst">
    <w:name w:val="header"/>
    <w:basedOn w:val="Standaard"/>
    <w:link w:val="KoptekstChar"/>
    <w:uiPriority w:val="99"/>
    <w:unhideWhenUsed/>
    <w:rsid w:val="006D7A3E"/>
    <w:pPr>
      <w:widowControl w:val="0"/>
      <w:tabs>
        <w:tab w:val="center" w:pos="4536"/>
        <w:tab w:val="right" w:pos="9072"/>
      </w:tabs>
      <w:autoSpaceDE w:val="0"/>
      <w:autoSpaceDN w:val="0"/>
    </w:pPr>
    <w:rPr>
      <w:rFonts w:ascii="Arial" w:eastAsia="Arial" w:hAnsi="Arial" w:cs="Arial"/>
      <w:sz w:val="22"/>
      <w:szCs w:val="22"/>
    </w:rPr>
  </w:style>
  <w:style w:type="character" w:customStyle="1" w:styleId="KoptekstChar">
    <w:name w:val="Koptekst Char"/>
    <w:basedOn w:val="Standaardalinea-lettertype"/>
    <w:link w:val="Koptekst"/>
    <w:uiPriority w:val="99"/>
    <w:rsid w:val="006D7A3E"/>
    <w:rPr>
      <w:rFonts w:ascii="Arial" w:eastAsia="Arial" w:hAnsi="Arial" w:cs="Arial"/>
      <w:lang w:val="nl-NL"/>
    </w:rPr>
  </w:style>
  <w:style w:type="paragraph" w:styleId="Voettekst">
    <w:name w:val="footer"/>
    <w:basedOn w:val="Standaard"/>
    <w:link w:val="VoettekstChar"/>
    <w:uiPriority w:val="99"/>
    <w:unhideWhenUsed/>
    <w:rsid w:val="006D7A3E"/>
    <w:pPr>
      <w:widowControl w:val="0"/>
      <w:tabs>
        <w:tab w:val="center" w:pos="4536"/>
        <w:tab w:val="right" w:pos="9072"/>
      </w:tabs>
      <w:autoSpaceDE w:val="0"/>
      <w:autoSpaceDN w:val="0"/>
    </w:pPr>
    <w:rPr>
      <w:rFonts w:ascii="Arial" w:eastAsia="Arial" w:hAnsi="Arial" w:cs="Arial"/>
      <w:sz w:val="22"/>
      <w:szCs w:val="22"/>
    </w:rPr>
  </w:style>
  <w:style w:type="character" w:customStyle="1" w:styleId="VoettekstChar">
    <w:name w:val="Voettekst Char"/>
    <w:basedOn w:val="Standaardalinea-lettertype"/>
    <w:link w:val="Voettekst"/>
    <w:uiPriority w:val="99"/>
    <w:rsid w:val="006D7A3E"/>
    <w:rPr>
      <w:rFonts w:ascii="Arial" w:eastAsia="Arial" w:hAnsi="Arial" w:cs="Arial"/>
      <w:lang w:val="nl-NL"/>
    </w:rPr>
  </w:style>
  <w:style w:type="paragraph" w:styleId="Normaalweb">
    <w:name w:val="Normal (Web)"/>
    <w:basedOn w:val="Standaard"/>
    <w:uiPriority w:val="99"/>
    <w:semiHidden/>
    <w:unhideWhenUsed/>
    <w:rsid w:val="008751DE"/>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64687">
      <w:bodyDiv w:val="1"/>
      <w:marLeft w:val="0"/>
      <w:marRight w:val="0"/>
      <w:marTop w:val="0"/>
      <w:marBottom w:val="0"/>
      <w:divBdr>
        <w:top w:val="none" w:sz="0" w:space="0" w:color="auto"/>
        <w:left w:val="none" w:sz="0" w:space="0" w:color="auto"/>
        <w:bottom w:val="none" w:sz="0" w:space="0" w:color="auto"/>
        <w:right w:val="none" w:sz="0" w:space="0" w:color="auto"/>
      </w:divBdr>
    </w:div>
    <w:div w:id="15911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HUISSTIJL%20SCHILDE\Sjablonen%20GBS%20De%20Wingerd\Sjabloon%20Basisschoo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Basisschool</Template>
  <TotalTime>197</TotalTime>
  <Pages>3</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Maes</dc:creator>
  <cp:keywords/>
  <dc:description/>
  <cp:lastModifiedBy>Wilfried Maes</cp:lastModifiedBy>
  <cp:revision>3</cp:revision>
  <cp:lastPrinted>2024-04-30T12:32:00Z</cp:lastPrinted>
  <dcterms:created xsi:type="dcterms:W3CDTF">2024-04-29T12:50:00Z</dcterms:created>
  <dcterms:modified xsi:type="dcterms:W3CDTF">2024-04-30T12:52:00Z</dcterms:modified>
</cp:coreProperties>
</file>